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3F2FB1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3F2FB1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223F46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223F46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223F4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S</w:t>
            </w:r>
            <w:r w:rsidR="00367C64" w:rsidRPr="00223F46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r w:rsidR="00D37373" w:rsidRPr="00223F4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223F46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223F46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223F46" w:rsidRDefault="00424485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 w:rsidRPr="00223F46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55UH625V</w:t>
            </w:r>
          </w:p>
        </w:tc>
      </w:tr>
      <w:tr w:rsidR="00E60EDB" w:rsidTr="003F2FB1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223F46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Tr="003F2FB1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23F46" w:rsidRDefault="00D43FCA" w:rsidP="00367586">
            <w:pPr>
              <w:rPr>
                <w:rFonts w:ascii="Arial" w:hAnsi="Arial" w:cs="Arial"/>
                <w:b/>
                <w:szCs w:val="20"/>
              </w:rPr>
            </w:pPr>
            <w:r w:rsidRPr="00223F46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211830"/>
                  <wp:effectExtent l="19050" t="0" r="0" b="0"/>
                  <wp:docPr id="1" name="Obrázok 0" descr="65_60_55UH61_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_60_55UH61_A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21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23F46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Tr="003F2FB1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23F46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223F46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Tr="003F2FB1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223F46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661C92" w:rsidTr="003F2FB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223F46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223F46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223F46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3F2FB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223F46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color w:val="auto"/>
                <w:sz w:val="18"/>
                <w:szCs w:val="18"/>
              </w:rPr>
              <w:t>Operační systém webOS</w:t>
            </w:r>
            <w:r w:rsidR="005A4C42" w:rsidRPr="00223F4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223F46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223F46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223F46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661C92" w:rsidTr="003F2FB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223F46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223F46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223F46" w:rsidRDefault="00D64C4D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1606E7" w:rsidRPr="00223F46">
              <w:rPr>
                <w:rFonts w:ascii="Arial" w:hAnsi="Arial" w:cs="Arial"/>
                <w:b/>
                <w:color w:val="auto"/>
                <w:sz w:val="18"/>
                <w:szCs w:val="18"/>
              </w:rPr>
              <w:t>eálné, ži</w:t>
            </w:r>
            <w:r w:rsidR="00433B6F" w:rsidRPr="00223F46">
              <w:rPr>
                <w:rFonts w:ascii="Arial" w:hAnsi="Arial" w:cs="Arial"/>
                <w:b/>
                <w:color w:val="auto"/>
                <w:sz w:val="18"/>
                <w:szCs w:val="18"/>
              </w:rPr>
              <w:t>vé barvy, obraz se všemi detaily</w:t>
            </w:r>
          </w:p>
        </w:tc>
      </w:tr>
      <w:tr w:rsidR="00F82D92" w:rsidRPr="00661C92" w:rsidTr="003F2FB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23F46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23F4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23F46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661C92" w:rsidTr="003F2FB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23F46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23F4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23F46" w:rsidRDefault="00D65009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Úžasná</w:t>
            </w:r>
            <w:r w:rsidR="00FE48A1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661C92" w:rsidTr="003F2FB1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23F46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 Pro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23F4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223F46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223F4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23F4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23F46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23F4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23F46" w:rsidRDefault="00F82D92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223F46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661C92" w:rsidTr="003F2FB1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23F4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23F46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223F46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23F46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223F46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8E1ED5" w:rsidRPr="00661C92" w:rsidTr="003F2FB1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223F46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8E1ED5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223F46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424485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85" w:rsidRPr="00223F46" w:rsidRDefault="0042448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85" w:rsidRPr="00223F46" w:rsidRDefault="0042448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4485" w:rsidRPr="00223F46" w:rsidRDefault="0042448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85" w:rsidRPr="00223F46" w:rsidRDefault="00424485" w:rsidP="002F5039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85" w:rsidRPr="00223F46" w:rsidRDefault="00424485" w:rsidP="002F503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55“ (139 cm)</w:t>
            </w:r>
          </w:p>
        </w:tc>
      </w:tr>
      <w:tr w:rsidR="008E1ED5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223F46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Edge</w:t>
            </w:r>
            <w:proofErr w:type="spellEnd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8E1ED5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223F46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223F46" w:rsidRDefault="005C19D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(100Hz)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3F2FB1" w:rsidRPr="00223F46" w:rsidRDefault="003F2FB1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3F2FB1" w:rsidRPr="00223F46" w:rsidRDefault="003F2FB1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3F2FB1" w:rsidRPr="00223F46" w:rsidRDefault="003F2FB1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3F2FB1" w:rsidRPr="00223F46" w:rsidRDefault="003F2FB1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2FB1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3F2FB1" w:rsidRPr="00223F46" w:rsidRDefault="009F108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78 / 0,3</w:t>
            </w:r>
          </w:p>
        </w:tc>
      </w:tr>
      <w:tr w:rsidR="003F2FB1" w:rsidRPr="00661C92" w:rsidTr="003F2FB1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2FB1" w:rsidRPr="00223F46" w:rsidRDefault="003F2FB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3F2FB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FB1" w:rsidRPr="00223F46" w:rsidRDefault="009F108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9A36F6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D047B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D047B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6F6" w:rsidRPr="00223F46" w:rsidRDefault="009A36F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AF7E0D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7E0D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9A36F6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6F6" w:rsidRPr="00223F46" w:rsidRDefault="009A36F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0A61D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1360x860x175</w:t>
            </w:r>
          </w:p>
        </w:tc>
      </w:tr>
      <w:tr w:rsidR="009A36F6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6F6" w:rsidRPr="00223F46" w:rsidRDefault="009A36F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0A61D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1240x722x56.7</w:t>
            </w:r>
          </w:p>
        </w:tc>
      </w:tr>
      <w:tr w:rsidR="009A36F6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6F6" w:rsidRPr="00223F46" w:rsidRDefault="009A36F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0A61D7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1240x778x226</w:t>
            </w:r>
          </w:p>
        </w:tc>
      </w:tr>
      <w:tr w:rsidR="009A36F6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36F6" w:rsidRPr="00223F46" w:rsidRDefault="009A36F6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9A36F6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223F46" w:rsidRDefault="00572A8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46">
              <w:rPr>
                <w:rFonts w:ascii="Arial" w:hAnsi="Arial" w:cs="Arial"/>
                <w:b/>
                <w:bCs/>
                <w:sz w:val="18"/>
                <w:szCs w:val="18"/>
              </w:rPr>
              <w:t>19,2 / 23,5</w:t>
            </w:r>
          </w:p>
        </w:tc>
      </w:tr>
      <w:tr w:rsidR="009A36F6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661C92" w:rsidRDefault="009A36F6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661C92" w:rsidRDefault="009A36F6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36F6" w:rsidRPr="00661C92" w:rsidRDefault="009A36F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661C92" w:rsidRDefault="009A36F6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661C92" w:rsidRDefault="009A36F6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36F6" w:rsidRPr="00661C92" w:rsidTr="003F2FB1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661C92" w:rsidRDefault="009A36F6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661C92" w:rsidRDefault="009A36F6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36F6" w:rsidRPr="00661C92" w:rsidRDefault="009A36F6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661C92" w:rsidRDefault="009A36F6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6F6" w:rsidRPr="00661C92" w:rsidRDefault="009A36F6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01" w:rsidRDefault="00400801" w:rsidP="007B4DE6">
      <w:r>
        <w:separator/>
      </w:r>
    </w:p>
  </w:endnote>
  <w:endnote w:type="continuationSeparator" w:id="0">
    <w:p w:rsidR="00400801" w:rsidRDefault="00400801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223F46" w:rsidRDefault="00424485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223F46">
            <w:rPr>
              <w:rFonts w:ascii="Arial" w:hAnsi="Arial" w:cs="Arial"/>
              <w:color w:val="808080"/>
              <w:sz w:val="22"/>
            </w:rPr>
            <w:t>8806087710434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01" w:rsidRDefault="00400801" w:rsidP="007B4DE6">
      <w:r>
        <w:separator/>
      </w:r>
    </w:p>
  </w:footnote>
  <w:footnote w:type="continuationSeparator" w:id="0">
    <w:p w:rsidR="00400801" w:rsidRDefault="00400801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8348C0" w:rsidP="00D43FCA">
    <w:pPr>
      <w:pStyle w:val="Hlavika"/>
      <w:pBdr>
        <w:bottom w:val="single" w:sz="4" w:space="3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223F46">
      <w:rPr>
        <w:color w:val="808080" w:themeColor="background1" w:themeShade="80"/>
      </w:rPr>
      <w:t xml:space="preserve">       </w:t>
    </w:r>
    <w:r w:rsidR="00515791">
      <w:rPr>
        <w:color w:val="808080" w:themeColor="background1" w:themeShade="80"/>
      </w:rPr>
      <w:t xml:space="preserve"> </w:t>
    </w:r>
    <w:r w:rsidR="00F92858" w:rsidRPr="00F92858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4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A88" w:rsidRPr="00572A88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962025" cy="252000"/>
          <wp:effectExtent l="19050" t="0" r="9525" b="0"/>
          <wp:docPr id="2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02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2B0A97" w:rsidRPr="002B0A97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809443" cy="290976"/>
          <wp:effectExtent l="19050" t="0" r="0" b="0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443" cy="29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119A5"/>
    <w:rsid w:val="00020CD4"/>
    <w:rsid w:val="00021672"/>
    <w:rsid w:val="000231AB"/>
    <w:rsid w:val="0002673F"/>
    <w:rsid w:val="00026AD3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2C53"/>
    <w:rsid w:val="00085C3A"/>
    <w:rsid w:val="00087FF6"/>
    <w:rsid w:val="00095FFC"/>
    <w:rsid w:val="000965E5"/>
    <w:rsid w:val="000A1AF2"/>
    <w:rsid w:val="000A31EF"/>
    <w:rsid w:val="000A3400"/>
    <w:rsid w:val="000A61D7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5D4E"/>
    <w:rsid w:val="00114E86"/>
    <w:rsid w:val="00123BC6"/>
    <w:rsid w:val="00124A02"/>
    <w:rsid w:val="00126C69"/>
    <w:rsid w:val="00130C8D"/>
    <w:rsid w:val="00131A61"/>
    <w:rsid w:val="00140523"/>
    <w:rsid w:val="0014383A"/>
    <w:rsid w:val="00147CD7"/>
    <w:rsid w:val="00152B5E"/>
    <w:rsid w:val="00152D1C"/>
    <w:rsid w:val="00154D13"/>
    <w:rsid w:val="00156DE1"/>
    <w:rsid w:val="00157C0E"/>
    <w:rsid w:val="001606E7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5B72"/>
    <w:rsid w:val="00186F81"/>
    <w:rsid w:val="00187E7F"/>
    <w:rsid w:val="00190C61"/>
    <w:rsid w:val="00193E78"/>
    <w:rsid w:val="0019552E"/>
    <w:rsid w:val="001957C4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C5F29"/>
    <w:rsid w:val="001D345F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1F63F1"/>
    <w:rsid w:val="00202165"/>
    <w:rsid w:val="00202F00"/>
    <w:rsid w:val="002058E4"/>
    <w:rsid w:val="00211393"/>
    <w:rsid w:val="00215E9A"/>
    <w:rsid w:val="00216284"/>
    <w:rsid w:val="0022201E"/>
    <w:rsid w:val="00223F46"/>
    <w:rsid w:val="00224701"/>
    <w:rsid w:val="00225170"/>
    <w:rsid w:val="00234E0E"/>
    <w:rsid w:val="002412F9"/>
    <w:rsid w:val="00245F66"/>
    <w:rsid w:val="00252D4A"/>
    <w:rsid w:val="002541CF"/>
    <w:rsid w:val="002552A0"/>
    <w:rsid w:val="00257345"/>
    <w:rsid w:val="002618F9"/>
    <w:rsid w:val="00264563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1859"/>
    <w:rsid w:val="002F2899"/>
    <w:rsid w:val="002F2D91"/>
    <w:rsid w:val="00302CA2"/>
    <w:rsid w:val="003051C7"/>
    <w:rsid w:val="00306601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242C"/>
    <w:rsid w:val="00392913"/>
    <w:rsid w:val="0039528D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2FB1"/>
    <w:rsid w:val="003F5DEA"/>
    <w:rsid w:val="003F6132"/>
    <w:rsid w:val="003F74E7"/>
    <w:rsid w:val="003F7699"/>
    <w:rsid w:val="00400801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73D"/>
    <w:rsid w:val="004310BE"/>
    <w:rsid w:val="00433B6F"/>
    <w:rsid w:val="00434110"/>
    <w:rsid w:val="0043453D"/>
    <w:rsid w:val="00434903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378D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1C2"/>
    <w:rsid w:val="00530887"/>
    <w:rsid w:val="005370F5"/>
    <w:rsid w:val="00537597"/>
    <w:rsid w:val="00541DDB"/>
    <w:rsid w:val="005431E6"/>
    <w:rsid w:val="005559C6"/>
    <w:rsid w:val="0055761C"/>
    <w:rsid w:val="00564E45"/>
    <w:rsid w:val="005655C4"/>
    <w:rsid w:val="005661D7"/>
    <w:rsid w:val="00566ADA"/>
    <w:rsid w:val="00566FE8"/>
    <w:rsid w:val="00567AEE"/>
    <w:rsid w:val="00570757"/>
    <w:rsid w:val="00570BE7"/>
    <w:rsid w:val="00572A88"/>
    <w:rsid w:val="0058008B"/>
    <w:rsid w:val="00580F50"/>
    <w:rsid w:val="0058498F"/>
    <w:rsid w:val="005938AF"/>
    <w:rsid w:val="00596D4D"/>
    <w:rsid w:val="005A04B4"/>
    <w:rsid w:val="005A11AD"/>
    <w:rsid w:val="005A4C42"/>
    <w:rsid w:val="005B0FFC"/>
    <w:rsid w:val="005B48DC"/>
    <w:rsid w:val="005B5A9C"/>
    <w:rsid w:val="005C0C54"/>
    <w:rsid w:val="005C19D3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E0F8C"/>
    <w:rsid w:val="006E779D"/>
    <w:rsid w:val="006F0F33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3FB9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1191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2D79"/>
    <w:rsid w:val="00864C7F"/>
    <w:rsid w:val="008660AD"/>
    <w:rsid w:val="008665E6"/>
    <w:rsid w:val="00867CCC"/>
    <w:rsid w:val="008774A5"/>
    <w:rsid w:val="00877772"/>
    <w:rsid w:val="00882C0C"/>
    <w:rsid w:val="008842E9"/>
    <w:rsid w:val="00884F1F"/>
    <w:rsid w:val="008A4648"/>
    <w:rsid w:val="008A7D76"/>
    <w:rsid w:val="008B1935"/>
    <w:rsid w:val="008B674A"/>
    <w:rsid w:val="008B7A20"/>
    <w:rsid w:val="008C0D4C"/>
    <w:rsid w:val="008C62FA"/>
    <w:rsid w:val="008C6C21"/>
    <w:rsid w:val="008C6CEE"/>
    <w:rsid w:val="008D64B6"/>
    <w:rsid w:val="008D7CD3"/>
    <w:rsid w:val="008E138C"/>
    <w:rsid w:val="008E1ED5"/>
    <w:rsid w:val="008E3773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6F6"/>
    <w:rsid w:val="009A387F"/>
    <w:rsid w:val="009A6837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1086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25CB9"/>
    <w:rsid w:val="00A30F1D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12CD"/>
    <w:rsid w:val="00A836BC"/>
    <w:rsid w:val="00A852C6"/>
    <w:rsid w:val="00A86BD5"/>
    <w:rsid w:val="00A909F2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220D"/>
    <w:rsid w:val="00AE3A0C"/>
    <w:rsid w:val="00AE748C"/>
    <w:rsid w:val="00AF2798"/>
    <w:rsid w:val="00AF601D"/>
    <w:rsid w:val="00AF7E0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77311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624F"/>
    <w:rsid w:val="00D30A07"/>
    <w:rsid w:val="00D334A8"/>
    <w:rsid w:val="00D34E32"/>
    <w:rsid w:val="00D35154"/>
    <w:rsid w:val="00D36D37"/>
    <w:rsid w:val="00D37373"/>
    <w:rsid w:val="00D42EA5"/>
    <w:rsid w:val="00D43FCA"/>
    <w:rsid w:val="00D44440"/>
    <w:rsid w:val="00D45193"/>
    <w:rsid w:val="00D4759F"/>
    <w:rsid w:val="00D53748"/>
    <w:rsid w:val="00D54FAF"/>
    <w:rsid w:val="00D55FD8"/>
    <w:rsid w:val="00D56987"/>
    <w:rsid w:val="00D6363E"/>
    <w:rsid w:val="00D648EA"/>
    <w:rsid w:val="00D64C4D"/>
    <w:rsid w:val="00D65009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8E7"/>
    <w:rsid w:val="00E27A48"/>
    <w:rsid w:val="00E3163A"/>
    <w:rsid w:val="00E3416E"/>
    <w:rsid w:val="00E366AE"/>
    <w:rsid w:val="00E40855"/>
    <w:rsid w:val="00E603B7"/>
    <w:rsid w:val="00E606D3"/>
    <w:rsid w:val="00E60EDB"/>
    <w:rsid w:val="00E65464"/>
    <w:rsid w:val="00E660F1"/>
    <w:rsid w:val="00E70527"/>
    <w:rsid w:val="00E7065F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20D3"/>
    <w:rsid w:val="00EB0532"/>
    <w:rsid w:val="00EB3EF1"/>
    <w:rsid w:val="00EB5EAA"/>
    <w:rsid w:val="00EC28E9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2FA1"/>
    <w:rsid w:val="00F639A8"/>
    <w:rsid w:val="00F65862"/>
    <w:rsid w:val="00F70DF7"/>
    <w:rsid w:val="00F720BD"/>
    <w:rsid w:val="00F72842"/>
    <w:rsid w:val="00F76AA0"/>
    <w:rsid w:val="00F8058E"/>
    <w:rsid w:val="00F82513"/>
    <w:rsid w:val="00F82D92"/>
    <w:rsid w:val="00F85389"/>
    <w:rsid w:val="00F86F87"/>
    <w:rsid w:val="00F87A0E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5F1"/>
    <w:rsid w:val="00FB389D"/>
    <w:rsid w:val="00FB6128"/>
    <w:rsid w:val="00FC1188"/>
    <w:rsid w:val="00FC2F73"/>
    <w:rsid w:val="00FC77E8"/>
    <w:rsid w:val="00FD1AEA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9FAC-A1C6-4D4F-9C2A-14962CED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24</cp:revision>
  <cp:lastPrinted>2016-02-19T10:10:00Z</cp:lastPrinted>
  <dcterms:created xsi:type="dcterms:W3CDTF">2016-02-15T14:05:00Z</dcterms:created>
  <dcterms:modified xsi:type="dcterms:W3CDTF">2016-03-16T15:27:00Z</dcterms:modified>
</cp:coreProperties>
</file>