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7"/>
        <w:gridCol w:w="1722"/>
        <w:gridCol w:w="239"/>
        <w:gridCol w:w="2669"/>
        <w:gridCol w:w="825"/>
        <w:gridCol w:w="1845"/>
      </w:tblGrid>
      <w:tr w:rsidR="00E60EDB" w:rsidTr="007B76FF">
        <w:trPr>
          <w:cantSplit/>
          <w:trHeight w:hRule="exact" w:val="1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4D6F51">
        <w:trPr>
          <w:cantSplit/>
          <w:trHeight w:hRule="exact" w:val="625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AE36AD" w:rsidRDefault="00042A7B" w:rsidP="00367C64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B10043"/>
                <w:sz w:val="28"/>
                <w:szCs w:val="28"/>
                <w:lang w:eastAsia="cs-CZ"/>
              </w:rPr>
            </w:pPr>
            <w:r>
              <w:rPr>
                <w:rFonts w:ascii="BryantLG Bold" w:hAnsi="BryantLG Bold"/>
                <w:b/>
                <w:bCs/>
                <w:sz w:val="48"/>
                <w:szCs w:val="48"/>
              </w:rPr>
              <w:t>2</w:t>
            </w:r>
            <w:r w:rsidR="0090095F" w:rsidRPr="00AE36AD">
              <w:rPr>
                <w:rFonts w:ascii="BryantLG Bold" w:hAnsi="BryantLG Bold"/>
                <w:b/>
                <w:bCs/>
                <w:sz w:val="48"/>
                <w:szCs w:val="48"/>
              </w:rPr>
              <w:t>.1 CH</w:t>
            </w:r>
            <w:r w:rsidR="000E0EA7" w:rsidRPr="00AE36AD">
              <w:rPr>
                <w:rFonts w:ascii="BryantLG Bold" w:hAnsi="BryantLG Bold"/>
                <w:b/>
                <w:bCs/>
                <w:sz w:val="48"/>
                <w:szCs w:val="48"/>
              </w:rPr>
              <w:t xml:space="preserve"> SOUNDBAR</w:t>
            </w:r>
            <w:r w:rsidR="00AE36AD">
              <w:rPr>
                <w:rFonts w:ascii="BryantLG Bold" w:hAnsi="BryantLG Bold"/>
                <w:b/>
                <w:bCs/>
                <w:sz w:val="48"/>
                <w:szCs w:val="48"/>
              </w:rPr>
              <w:t xml:space="preserve"> </w:t>
            </w:r>
            <w:r w:rsidR="008A69F7">
              <w:rPr>
                <w:rFonts w:ascii="BryantLG Bold" w:hAnsi="BryantLG Bold"/>
                <w:b/>
                <w:bCs/>
                <w:sz w:val="28"/>
                <w:szCs w:val="28"/>
              </w:rPr>
              <w:t>5</w:t>
            </w:r>
            <w:r w:rsidR="00AE36AD">
              <w:rPr>
                <w:rFonts w:ascii="BryantLG Bold" w:hAnsi="BryantLG Bold"/>
                <w:b/>
                <w:bCs/>
                <w:sz w:val="28"/>
                <w:szCs w:val="28"/>
              </w:rPr>
              <w:t>T555pro55“TV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995324" w:rsidP="00DC16D7">
            <w:pPr>
              <w:tabs>
                <w:tab w:val="left" w:pos="0"/>
              </w:tabs>
              <w:jc w:val="right"/>
              <w:rPr>
                <w:rFonts w:asciiTheme="minorHAnsi" w:hAnsiTheme="minorHAnsi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S</w:t>
            </w:r>
            <w:r w:rsidR="00884AC4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H</w:t>
            </w:r>
            <w:r w:rsidR="00E82113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5</w:t>
            </w:r>
          </w:p>
        </w:tc>
      </w:tr>
      <w:tr w:rsidR="00E60EDB" w:rsidTr="007B76FF">
        <w:trPr>
          <w:cantSplit/>
          <w:trHeight w:hRule="exact" w:val="1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7B76FF">
        <w:trPr>
          <w:cantSplit/>
          <w:trHeight w:val="2511"/>
        </w:trPr>
        <w:tc>
          <w:tcPr>
            <w:tcW w:w="8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695545" w:rsidP="00AE36AD">
            <w:pPr>
              <w:jc w:val="center"/>
              <w:rPr>
                <w:rFonts w:asciiTheme="minorHAnsi" w:hAnsiTheme="minorHAnsi"/>
                <w:szCs w:val="20"/>
              </w:rPr>
            </w:pPr>
            <w:r w:rsidRPr="00695545">
              <w:rPr>
                <w:rFonts w:asciiTheme="minorHAnsi" w:hAnsiTheme="minorHAnsi"/>
                <w:noProof/>
                <w:szCs w:val="20"/>
                <w:lang w:eastAsia="cs-CZ"/>
              </w:rPr>
              <w:drawing>
                <wp:inline distT="0" distB="0" distL="0" distR="0">
                  <wp:extent cx="5499784" cy="3408680"/>
                  <wp:effectExtent l="0" t="0" r="0" b="0"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622" cy="342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9647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C1959" w:rsidTr="007B76FF">
        <w:trPr>
          <w:cantSplit/>
          <w:trHeight w:hRule="exact" w:val="2511"/>
        </w:trPr>
        <w:tc>
          <w:tcPr>
            <w:tcW w:w="8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AE36AD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61C92" w:rsidTr="007B76FF">
        <w:trPr>
          <w:cantSplit/>
          <w:trHeight w:hRule="exact" w:val="402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7B76FF">
        <w:trPr>
          <w:trHeight w:val="213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4E5EC6" w:rsidP="003E0634">
            <w:pPr>
              <w:pStyle w:val="Bezmezer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Hudební výkon 32</w:t>
            </w:r>
            <w:r w:rsidR="0009226A">
              <w:rPr>
                <w:b/>
                <w:color w:val="auto"/>
                <w:sz w:val="18"/>
                <w:szCs w:val="18"/>
              </w:rPr>
              <w:t>0</w:t>
            </w:r>
            <w:r w:rsidR="002E7AB8" w:rsidRPr="0009226A">
              <w:rPr>
                <w:b/>
                <w:color w:val="auto"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2E7AB8" w:rsidP="00FA7733">
            <w:pPr>
              <w:pStyle w:val="Bezmezer"/>
              <w:jc w:val="center"/>
              <w:rPr>
                <w:b/>
                <w:color w:val="auto"/>
                <w:sz w:val="18"/>
                <w:szCs w:val="18"/>
              </w:rPr>
            </w:pPr>
            <w:r w:rsidRPr="0009226A">
              <w:rPr>
                <w:b/>
                <w:color w:val="auto"/>
                <w:sz w:val="18"/>
                <w:szCs w:val="18"/>
              </w:rPr>
              <w:t>Maximální hudební zážitek</w:t>
            </w:r>
          </w:p>
        </w:tc>
      </w:tr>
      <w:tr w:rsidR="00626F19" w:rsidRPr="00661C92" w:rsidTr="007B76FF">
        <w:trPr>
          <w:trHeight w:val="173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9226A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Bezdrátový </w:t>
            </w:r>
            <w:r w:rsidR="008C1D95" w:rsidRPr="0009226A">
              <w:rPr>
                <w:b/>
                <w:bCs/>
                <w:color w:val="auto"/>
                <w:sz w:val="18"/>
                <w:szCs w:val="18"/>
              </w:rPr>
              <w:t>Subwoofer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9226A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35917">
              <w:rPr>
                <w:b/>
                <w:bCs/>
                <w:color w:val="auto"/>
                <w:sz w:val="18"/>
                <w:szCs w:val="18"/>
              </w:rPr>
              <w:t>Volnost při zapojení subwooferu</w:t>
            </w:r>
          </w:p>
        </w:tc>
        <w:bookmarkStart w:id="0" w:name="_GoBack"/>
        <w:bookmarkEnd w:id="0"/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42A7B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226A">
              <w:rPr>
                <w:b/>
                <w:bCs/>
                <w:color w:val="auto"/>
                <w:sz w:val="18"/>
                <w:szCs w:val="18"/>
              </w:rPr>
              <w:t>Bluetooth</w:t>
            </w:r>
            <w:proofErr w:type="spellEnd"/>
            <w:r w:rsidR="0009226A">
              <w:rPr>
                <w:b/>
                <w:bCs/>
                <w:color w:val="auto"/>
                <w:sz w:val="18"/>
                <w:szCs w:val="18"/>
              </w:rPr>
              <w:t xml:space="preserve"> 4.0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42A7B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9226A">
              <w:rPr>
                <w:b/>
                <w:bCs/>
                <w:color w:val="auto"/>
                <w:sz w:val="18"/>
                <w:szCs w:val="18"/>
              </w:rPr>
              <w:t>Bezproblémové propojení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8C1D95" w:rsidP="008A69F7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9226A">
              <w:rPr>
                <w:b/>
                <w:bCs/>
                <w:color w:val="auto"/>
                <w:sz w:val="18"/>
                <w:szCs w:val="18"/>
              </w:rPr>
              <w:t>Optický vstup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8C1D95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9226A">
              <w:rPr>
                <w:b/>
                <w:bCs/>
                <w:color w:val="auto"/>
                <w:sz w:val="18"/>
                <w:szCs w:val="18"/>
              </w:rPr>
              <w:t>Snadné propojení s</w:t>
            </w:r>
            <w:r w:rsidR="00161BBF">
              <w:rPr>
                <w:b/>
                <w:bCs/>
                <w:color w:val="auto"/>
                <w:sz w:val="18"/>
                <w:szCs w:val="18"/>
              </w:rPr>
              <w:t> </w:t>
            </w:r>
            <w:r w:rsidRPr="0009226A">
              <w:rPr>
                <w:b/>
                <w:bCs/>
                <w:color w:val="auto"/>
                <w:sz w:val="18"/>
                <w:szCs w:val="18"/>
              </w:rPr>
              <w:t>TV</w:t>
            </w:r>
            <w:r w:rsidR="00161BBF">
              <w:rPr>
                <w:b/>
                <w:bCs/>
                <w:color w:val="auto"/>
                <w:sz w:val="18"/>
                <w:szCs w:val="18"/>
              </w:rPr>
              <w:t xml:space="preserve"> (vhodné pro 43</w:t>
            </w:r>
            <w:r w:rsidR="00161BBF" w:rsidRPr="009B255B">
              <w:rPr>
                <w:b/>
                <w:bCs/>
                <w:color w:val="auto"/>
                <w:sz w:val="18"/>
                <w:szCs w:val="18"/>
              </w:rPr>
              <w:t>"</w:t>
            </w:r>
            <w:r w:rsidR="00161BBF">
              <w:rPr>
                <w:b/>
                <w:bCs/>
                <w:color w:val="auto"/>
                <w:sz w:val="18"/>
                <w:szCs w:val="18"/>
              </w:rPr>
              <w:t xml:space="preserve"> TV a větší)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42A7B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226A">
              <w:rPr>
                <w:b/>
                <w:bCs/>
                <w:color w:val="auto"/>
                <w:sz w:val="18"/>
                <w:szCs w:val="18"/>
              </w:rPr>
              <w:t>Dolby</w:t>
            </w:r>
            <w:proofErr w:type="spellEnd"/>
            <w:r w:rsidRPr="0009226A">
              <w:rPr>
                <w:b/>
                <w:bCs/>
                <w:color w:val="auto"/>
                <w:sz w:val="18"/>
                <w:szCs w:val="18"/>
              </w:rPr>
              <w:t xml:space="preserve"> Digital/DTS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09226A" w:rsidRDefault="00042A7B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9226A">
              <w:rPr>
                <w:b/>
                <w:bCs/>
                <w:color w:val="auto"/>
                <w:sz w:val="18"/>
                <w:szCs w:val="18"/>
              </w:rPr>
              <w:t xml:space="preserve">Hudební </w:t>
            </w:r>
            <w:proofErr w:type="spellStart"/>
            <w:r w:rsidRPr="0009226A">
              <w:rPr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</w:p>
        </w:tc>
      </w:tr>
      <w:tr w:rsidR="00417F87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09226A" w:rsidRDefault="00417F8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09226A" w:rsidRDefault="00417F87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09226A" w:rsidRDefault="00417F8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09226A" w:rsidRDefault="00417F87" w:rsidP="00FA7733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09226A" w:rsidRDefault="00417F8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6F1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09226A" w:rsidRDefault="00626F19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09226A">
              <w:rPr>
                <w:b/>
                <w:bCs/>
                <w:color w:val="B10043"/>
                <w:sz w:val="18"/>
                <w:szCs w:val="18"/>
              </w:rPr>
              <w:t>S</w:t>
            </w:r>
            <w:r w:rsidR="002E7AB8" w:rsidRPr="0009226A">
              <w:rPr>
                <w:b/>
                <w:bCs/>
                <w:color w:val="B10043"/>
                <w:sz w:val="18"/>
                <w:szCs w:val="18"/>
              </w:rPr>
              <w:t>PECIFIKACE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09226A" w:rsidRDefault="00626F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09226A" w:rsidRDefault="00391342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09226A">
              <w:rPr>
                <w:b/>
                <w:bCs/>
                <w:color w:val="B10043"/>
                <w:sz w:val="18"/>
                <w:szCs w:val="18"/>
              </w:rPr>
              <w:t>Vstupy a výstupy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09226A" w:rsidRDefault="00626F19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626F19" w:rsidRPr="00661C92" w:rsidTr="00884AC4">
        <w:trPr>
          <w:trHeight w:val="186"/>
        </w:trPr>
        <w:tc>
          <w:tcPr>
            <w:tcW w:w="3617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09226A" w:rsidRDefault="002E7AB8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Celkový hudební výkon</w:t>
            </w:r>
          </w:p>
        </w:tc>
        <w:tc>
          <w:tcPr>
            <w:tcW w:w="172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09226A" w:rsidRDefault="004E5EC6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09226A">
              <w:rPr>
                <w:b/>
                <w:bCs/>
                <w:sz w:val="18"/>
                <w:szCs w:val="18"/>
              </w:rPr>
              <w:t>0</w:t>
            </w:r>
            <w:r w:rsidR="002E7AB8" w:rsidRPr="0009226A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09226A" w:rsidRDefault="00391342" w:rsidP="00FA7733">
            <w:pPr>
              <w:pStyle w:val="Bezmezer"/>
              <w:rPr>
                <w:b/>
                <w:sz w:val="18"/>
                <w:szCs w:val="18"/>
              </w:rPr>
            </w:pPr>
            <w:r w:rsidRPr="0009226A">
              <w:rPr>
                <w:b/>
                <w:sz w:val="18"/>
                <w:szCs w:val="18"/>
              </w:rPr>
              <w:t>USB</w:t>
            </w:r>
          </w:p>
        </w:tc>
        <w:tc>
          <w:tcPr>
            <w:tcW w:w="1845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09226A" w:rsidRDefault="003B6573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84AC4">
              <w:rPr>
                <w:b/>
                <w:bCs/>
                <w:sz w:val="18"/>
                <w:szCs w:val="18"/>
              </w:rPr>
              <w:t xml:space="preserve"> (pouze servisní)</w:t>
            </w:r>
          </w:p>
        </w:tc>
      </w:tr>
      <w:tr w:rsidR="00626F1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2E7AB8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042A7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2</w:t>
            </w:r>
            <w:r w:rsidR="002E7AB8" w:rsidRPr="0009226A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7B16DB" w:rsidP="00FA7733">
            <w:pPr>
              <w:pStyle w:val="Bezmezer"/>
              <w:rPr>
                <w:b/>
                <w:sz w:val="18"/>
                <w:szCs w:val="18"/>
              </w:rPr>
            </w:pPr>
            <w:proofErr w:type="gramStart"/>
            <w:r w:rsidRPr="0009226A">
              <w:rPr>
                <w:b/>
                <w:sz w:val="18"/>
                <w:szCs w:val="18"/>
              </w:rPr>
              <w:t>Portable  In</w:t>
            </w:r>
            <w:proofErr w:type="gramEnd"/>
            <w:r w:rsidRPr="000922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242D8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F1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09226A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335917">
              <w:rPr>
                <w:b/>
                <w:bCs/>
                <w:sz w:val="18"/>
                <w:szCs w:val="18"/>
              </w:rPr>
              <w:t>Bezdrátový subwoofer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4E5EC6" w:rsidP="00FF29A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9226A">
              <w:rPr>
                <w:b/>
                <w:bCs/>
                <w:sz w:val="18"/>
                <w:szCs w:val="18"/>
              </w:rPr>
              <w:t>0</w:t>
            </w:r>
            <w:r w:rsidR="002E7AB8" w:rsidRPr="0009226A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391342" w:rsidP="00FA7733">
            <w:pPr>
              <w:pStyle w:val="Bezmezer"/>
              <w:rPr>
                <w:b/>
                <w:sz w:val="18"/>
                <w:szCs w:val="18"/>
              </w:rPr>
            </w:pPr>
            <w:r w:rsidRPr="0009226A">
              <w:rPr>
                <w:b/>
                <w:sz w:val="18"/>
                <w:szCs w:val="18"/>
              </w:rPr>
              <w:t>Optický audio vstup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FF29AC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F1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8A69F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09226A">
              <w:rPr>
                <w:b/>
                <w:bCs/>
                <w:sz w:val="18"/>
                <w:szCs w:val="18"/>
              </w:rPr>
              <w:t>Multiroom</w:t>
            </w:r>
            <w:proofErr w:type="spellEnd"/>
            <w:r w:rsidRPr="0009226A">
              <w:rPr>
                <w:b/>
                <w:bCs/>
                <w:sz w:val="18"/>
                <w:szCs w:val="18"/>
              </w:rPr>
              <w:t xml:space="preserve"> řešení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042A7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09226A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391342" w:rsidP="00FA7733">
            <w:pPr>
              <w:pStyle w:val="Bezmezer"/>
              <w:rPr>
                <w:b/>
                <w:sz w:val="18"/>
                <w:szCs w:val="18"/>
              </w:rPr>
            </w:pPr>
            <w:r w:rsidRPr="0009226A">
              <w:rPr>
                <w:b/>
                <w:sz w:val="18"/>
                <w:szCs w:val="18"/>
              </w:rPr>
              <w:t>HDMI výstup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09226A" w:rsidRDefault="003B6573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B16DB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6DB" w:rsidRPr="0009226A" w:rsidRDefault="007B16DB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FA7733">
            <w:pPr>
              <w:pStyle w:val="Bezmezer"/>
              <w:rPr>
                <w:b/>
                <w:sz w:val="18"/>
                <w:szCs w:val="18"/>
              </w:rPr>
            </w:pPr>
            <w:r w:rsidRPr="0009226A">
              <w:rPr>
                <w:b/>
                <w:sz w:val="18"/>
                <w:szCs w:val="18"/>
              </w:rPr>
              <w:t>HDMI vstup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3B6573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B16DB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 xml:space="preserve">Dekodéry </w:t>
            </w:r>
            <w:proofErr w:type="spellStart"/>
            <w:r w:rsidRPr="0009226A">
              <w:rPr>
                <w:b/>
                <w:bCs/>
                <w:sz w:val="18"/>
                <w:szCs w:val="18"/>
              </w:rPr>
              <w:t>Dolby</w:t>
            </w:r>
            <w:proofErr w:type="spellEnd"/>
            <w:r w:rsidRPr="0009226A">
              <w:rPr>
                <w:b/>
                <w:bCs/>
                <w:sz w:val="18"/>
                <w:szCs w:val="18"/>
              </w:rPr>
              <w:t xml:space="preserve"> Digital/DTS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6DB" w:rsidRPr="0009226A" w:rsidRDefault="007B16DB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FA7733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09226A" w:rsidRDefault="007B16DB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3928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28" w:rsidRPr="0009226A" w:rsidRDefault="00C63928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Externí přehrávání HDD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28" w:rsidRPr="0009226A" w:rsidRDefault="00884AC4" w:rsidP="00410D7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3928" w:rsidRPr="0009226A" w:rsidRDefault="00C63928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C63928" w:rsidRPr="0009226A" w:rsidRDefault="00C63928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09226A"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C63928" w:rsidRPr="0009226A" w:rsidRDefault="00C63928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Aplikace dálkového ovladače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(Android)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 xml:space="preserve">Spotřeba energie </w:t>
            </w:r>
            <w:r w:rsidRPr="0009226A">
              <w:rPr>
                <w:b/>
                <w:bCs/>
                <w:sz w:val="18"/>
                <w:szCs w:val="18"/>
                <w:lang w:val="en-US"/>
              </w:rPr>
              <w:t>[</w:t>
            </w:r>
            <w:r w:rsidRPr="0009226A">
              <w:rPr>
                <w:b/>
                <w:bCs/>
                <w:sz w:val="18"/>
                <w:szCs w:val="18"/>
              </w:rPr>
              <w:t>W] (AV/Při vypnutí)</w:t>
            </w:r>
          </w:p>
        </w:tc>
        <w:tc>
          <w:tcPr>
            <w:tcW w:w="1845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09226A">
              <w:rPr>
                <w:b/>
                <w:bCs/>
                <w:sz w:val="18"/>
                <w:szCs w:val="18"/>
              </w:rPr>
              <w:t xml:space="preserve"> / 0,5</w:t>
            </w: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09226A">
              <w:rPr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Hmotnost (čistá/balení) [kg]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6,8 </w:t>
            </w:r>
            <w:r w:rsidRPr="0009226A"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9,35</w:t>
            </w: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Rádio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SIMPLINK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color w:val="B10043"/>
                <w:sz w:val="18"/>
                <w:szCs w:val="18"/>
              </w:rPr>
              <w:t>ROZMĚRY (Š x V x H) [mm]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Zpětná zvuková vazba ARC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Hlavní jednotka</w:t>
            </w:r>
          </w:p>
        </w:tc>
        <w:tc>
          <w:tcPr>
            <w:tcW w:w="1845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945x53x</w:t>
            </w:r>
            <w:r w:rsidRPr="00E82113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 xml:space="preserve">Přehrává mp3, </w:t>
            </w:r>
            <w:proofErr w:type="spellStart"/>
            <w:r w:rsidRPr="0009226A">
              <w:rPr>
                <w:b/>
                <w:bCs/>
                <w:sz w:val="18"/>
                <w:szCs w:val="18"/>
              </w:rPr>
              <w:t>wma</w:t>
            </w:r>
            <w:proofErr w:type="spellEnd"/>
            <w:r w:rsidRPr="0009226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9226A">
              <w:rPr>
                <w:b/>
                <w:bCs/>
                <w:sz w:val="18"/>
                <w:szCs w:val="18"/>
              </w:rPr>
              <w:t>wav</w:t>
            </w:r>
            <w:proofErr w:type="spellEnd"/>
            <w:r w:rsidRPr="0009226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9226A">
              <w:rPr>
                <w:b/>
                <w:bCs/>
                <w:sz w:val="18"/>
                <w:szCs w:val="18"/>
              </w:rPr>
              <w:t>ogg</w:t>
            </w:r>
            <w:proofErr w:type="spellEnd"/>
            <w:r w:rsidRPr="0009226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9226A">
              <w:rPr>
                <w:b/>
                <w:bCs/>
                <w:sz w:val="18"/>
                <w:szCs w:val="18"/>
              </w:rPr>
              <w:t>flac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Subwoofer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113">
              <w:rPr>
                <w:b/>
                <w:bCs/>
                <w:sz w:val="18"/>
                <w:szCs w:val="18"/>
              </w:rPr>
              <w:t>171x320x252</w:t>
            </w:r>
          </w:p>
        </w:tc>
      </w:tr>
      <w:tr w:rsidR="004D5CF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Dálkový ovladač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09226A">
              <w:rPr>
                <w:b/>
                <w:bCs/>
                <w:sz w:val="18"/>
                <w:szCs w:val="18"/>
              </w:rPr>
              <w:t xml:space="preserve">Krabice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1005x373x</w:t>
            </w:r>
            <w:r w:rsidRPr="00E82113">
              <w:rPr>
                <w:b/>
                <w:bCs/>
                <w:sz w:val="18"/>
                <w:szCs w:val="18"/>
              </w:rPr>
              <w:t>223</w:t>
            </w: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09226A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558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5CF9" w:rsidRPr="00661C92" w:rsidTr="00884AC4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9" w:rsidRPr="00661C92" w:rsidRDefault="004D5CF9" w:rsidP="004D5CF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7B76FF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935" w:rsidSect="00422D3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24" w:rsidRDefault="00C56A24" w:rsidP="007B4DE6">
      <w:r>
        <w:separator/>
      </w:r>
    </w:p>
  </w:endnote>
  <w:endnote w:type="continuationSeparator" w:id="0">
    <w:p w:rsidR="00C56A24" w:rsidRDefault="00C56A2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454546" w:rsidRDefault="00454546" w:rsidP="00454546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454546" w:rsidRPr="00D72BB9" w:rsidRDefault="00454546" w:rsidP="00454546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454546" w:rsidP="00454546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EE36B1" w:rsidRDefault="005672E5" w:rsidP="00931FC2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BryantLG Bold" w:hAnsi="BryantLG Bold"/>
              <w:color w:val="808080"/>
              <w:sz w:val="22"/>
            </w:rPr>
          </w:pPr>
          <w:r w:rsidRPr="005672E5">
            <w:rPr>
              <w:rFonts w:ascii="BryantLG Bold" w:hAnsi="BryantLG Bold"/>
              <w:color w:val="808080"/>
              <w:sz w:val="22"/>
            </w:rPr>
            <w:t>8806087631944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24" w:rsidRDefault="00C56A24" w:rsidP="007B4DE6">
      <w:r>
        <w:separator/>
      </w:r>
    </w:p>
  </w:footnote>
  <w:footnote w:type="continuationSeparator" w:id="0">
    <w:p w:rsidR="00C56A24" w:rsidRDefault="00C56A24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B27205" w:rsidP="0074739B">
    <w:pPr>
      <w:pStyle w:val="Zhlav"/>
      <w:pBdr>
        <w:bottom w:val="single" w:sz="4" w:space="1" w:color="auto"/>
      </w:pBdr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-223520</wp:posOffset>
          </wp:positionV>
          <wp:extent cx="1190625" cy="647700"/>
          <wp:effectExtent l="19050" t="0" r="9525" b="0"/>
          <wp:wrapNone/>
          <wp:docPr id="1" name="obrázek 22" descr="LG_c_hor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G_c_hor_t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74EB"/>
    <w:rsid w:val="000077C6"/>
    <w:rsid w:val="00011075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2A7B"/>
    <w:rsid w:val="000459FD"/>
    <w:rsid w:val="00045D5D"/>
    <w:rsid w:val="0004693F"/>
    <w:rsid w:val="00052895"/>
    <w:rsid w:val="00053B7A"/>
    <w:rsid w:val="00053F32"/>
    <w:rsid w:val="00055290"/>
    <w:rsid w:val="00062E1E"/>
    <w:rsid w:val="00063989"/>
    <w:rsid w:val="0007050E"/>
    <w:rsid w:val="0007322C"/>
    <w:rsid w:val="00082C53"/>
    <w:rsid w:val="00085C3A"/>
    <w:rsid w:val="00087FF6"/>
    <w:rsid w:val="0009226A"/>
    <w:rsid w:val="00095FFC"/>
    <w:rsid w:val="000965E5"/>
    <w:rsid w:val="000A1AF2"/>
    <w:rsid w:val="000B0E23"/>
    <w:rsid w:val="000B15DB"/>
    <w:rsid w:val="000B2B91"/>
    <w:rsid w:val="000B3F5A"/>
    <w:rsid w:val="000B6B7E"/>
    <w:rsid w:val="000C42C4"/>
    <w:rsid w:val="000C7975"/>
    <w:rsid w:val="000E0EA7"/>
    <w:rsid w:val="000E2D1E"/>
    <w:rsid w:val="000E31A4"/>
    <w:rsid w:val="000E6C6C"/>
    <w:rsid w:val="000F4975"/>
    <w:rsid w:val="00105D4E"/>
    <w:rsid w:val="00123BC6"/>
    <w:rsid w:val="00124A02"/>
    <w:rsid w:val="00126C69"/>
    <w:rsid w:val="00130C8D"/>
    <w:rsid w:val="00131A61"/>
    <w:rsid w:val="0014383A"/>
    <w:rsid w:val="0015087E"/>
    <w:rsid w:val="00152B5E"/>
    <w:rsid w:val="00154D13"/>
    <w:rsid w:val="00156DE1"/>
    <w:rsid w:val="00161BBF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7E7F"/>
    <w:rsid w:val="00190C61"/>
    <w:rsid w:val="001A15CD"/>
    <w:rsid w:val="001A39EC"/>
    <w:rsid w:val="001B2C85"/>
    <w:rsid w:val="001B3DB8"/>
    <w:rsid w:val="001B4BEF"/>
    <w:rsid w:val="001B563B"/>
    <w:rsid w:val="001B7BF9"/>
    <w:rsid w:val="001C4EE3"/>
    <w:rsid w:val="001C5185"/>
    <w:rsid w:val="001C5E28"/>
    <w:rsid w:val="001D5F6C"/>
    <w:rsid w:val="001D60CE"/>
    <w:rsid w:val="001D70BB"/>
    <w:rsid w:val="001D767B"/>
    <w:rsid w:val="001E2CA2"/>
    <w:rsid w:val="001E44F6"/>
    <w:rsid w:val="001E5211"/>
    <w:rsid w:val="001F5491"/>
    <w:rsid w:val="001F5996"/>
    <w:rsid w:val="001F61C0"/>
    <w:rsid w:val="00202F00"/>
    <w:rsid w:val="00211393"/>
    <w:rsid w:val="00224701"/>
    <w:rsid w:val="00225170"/>
    <w:rsid w:val="002412F9"/>
    <w:rsid w:val="00242D84"/>
    <w:rsid w:val="00245F66"/>
    <w:rsid w:val="00253ED7"/>
    <w:rsid w:val="002541CF"/>
    <w:rsid w:val="00257345"/>
    <w:rsid w:val="002618F9"/>
    <w:rsid w:val="0027019D"/>
    <w:rsid w:val="002703C5"/>
    <w:rsid w:val="00273971"/>
    <w:rsid w:val="00281671"/>
    <w:rsid w:val="00287BF2"/>
    <w:rsid w:val="00290D19"/>
    <w:rsid w:val="00292189"/>
    <w:rsid w:val="00292275"/>
    <w:rsid w:val="002976FB"/>
    <w:rsid w:val="002A0C44"/>
    <w:rsid w:val="002A326F"/>
    <w:rsid w:val="002A45C4"/>
    <w:rsid w:val="002A5977"/>
    <w:rsid w:val="002A6026"/>
    <w:rsid w:val="002A6664"/>
    <w:rsid w:val="002B0B45"/>
    <w:rsid w:val="002B17FA"/>
    <w:rsid w:val="002B2111"/>
    <w:rsid w:val="002C36B5"/>
    <w:rsid w:val="002D30AA"/>
    <w:rsid w:val="002D613D"/>
    <w:rsid w:val="002D67C7"/>
    <w:rsid w:val="002D781B"/>
    <w:rsid w:val="002E0E71"/>
    <w:rsid w:val="002E4084"/>
    <w:rsid w:val="002E4EB7"/>
    <w:rsid w:val="002E5D70"/>
    <w:rsid w:val="002E7AB8"/>
    <w:rsid w:val="002F1859"/>
    <w:rsid w:val="002F2899"/>
    <w:rsid w:val="00302CA2"/>
    <w:rsid w:val="003051C7"/>
    <w:rsid w:val="00306601"/>
    <w:rsid w:val="00315D49"/>
    <w:rsid w:val="00323562"/>
    <w:rsid w:val="00323B5F"/>
    <w:rsid w:val="00323DF1"/>
    <w:rsid w:val="00324CD5"/>
    <w:rsid w:val="00326573"/>
    <w:rsid w:val="00334B49"/>
    <w:rsid w:val="00335611"/>
    <w:rsid w:val="00337404"/>
    <w:rsid w:val="00342107"/>
    <w:rsid w:val="00343E35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1342"/>
    <w:rsid w:val="003954CF"/>
    <w:rsid w:val="00397526"/>
    <w:rsid w:val="00397E9C"/>
    <w:rsid w:val="003A22BE"/>
    <w:rsid w:val="003B29AE"/>
    <w:rsid w:val="003B6391"/>
    <w:rsid w:val="003B6573"/>
    <w:rsid w:val="003B70BE"/>
    <w:rsid w:val="003C2795"/>
    <w:rsid w:val="003D08ED"/>
    <w:rsid w:val="003D44E4"/>
    <w:rsid w:val="003E0634"/>
    <w:rsid w:val="003E2527"/>
    <w:rsid w:val="003E4868"/>
    <w:rsid w:val="003E653B"/>
    <w:rsid w:val="003F5DEA"/>
    <w:rsid w:val="003F74E7"/>
    <w:rsid w:val="003F7699"/>
    <w:rsid w:val="00402FFD"/>
    <w:rsid w:val="00404479"/>
    <w:rsid w:val="0041036B"/>
    <w:rsid w:val="00410D7B"/>
    <w:rsid w:val="00412FA3"/>
    <w:rsid w:val="00417F87"/>
    <w:rsid w:val="00422D32"/>
    <w:rsid w:val="0042673D"/>
    <w:rsid w:val="0043453D"/>
    <w:rsid w:val="004349B1"/>
    <w:rsid w:val="00435AAB"/>
    <w:rsid w:val="004406BC"/>
    <w:rsid w:val="00444B9E"/>
    <w:rsid w:val="00447C0C"/>
    <w:rsid w:val="004508AA"/>
    <w:rsid w:val="004520BA"/>
    <w:rsid w:val="00453911"/>
    <w:rsid w:val="00454546"/>
    <w:rsid w:val="00454909"/>
    <w:rsid w:val="0045790C"/>
    <w:rsid w:val="00460D6A"/>
    <w:rsid w:val="00461202"/>
    <w:rsid w:val="0046228C"/>
    <w:rsid w:val="004634FD"/>
    <w:rsid w:val="00463C35"/>
    <w:rsid w:val="0046533C"/>
    <w:rsid w:val="00471C85"/>
    <w:rsid w:val="00472515"/>
    <w:rsid w:val="00474749"/>
    <w:rsid w:val="00480DE4"/>
    <w:rsid w:val="00482245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440"/>
    <w:rsid w:val="004B2C6F"/>
    <w:rsid w:val="004B6F3E"/>
    <w:rsid w:val="004C112E"/>
    <w:rsid w:val="004C1CA4"/>
    <w:rsid w:val="004D016D"/>
    <w:rsid w:val="004D3257"/>
    <w:rsid w:val="004D5406"/>
    <w:rsid w:val="004D5CF9"/>
    <w:rsid w:val="004D5E88"/>
    <w:rsid w:val="004D62C9"/>
    <w:rsid w:val="004D6C7D"/>
    <w:rsid w:val="004D6F51"/>
    <w:rsid w:val="004D7203"/>
    <w:rsid w:val="004E1ACC"/>
    <w:rsid w:val="004E4C8E"/>
    <w:rsid w:val="004E5EC6"/>
    <w:rsid w:val="004F09C0"/>
    <w:rsid w:val="004F4271"/>
    <w:rsid w:val="004F4978"/>
    <w:rsid w:val="004F6CDE"/>
    <w:rsid w:val="0050024A"/>
    <w:rsid w:val="00501421"/>
    <w:rsid w:val="005053D0"/>
    <w:rsid w:val="00510378"/>
    <w:rsid w:val="00523719"/>
    <w:rsid w:val="00524E38"/>
    <w:rsid w:val="00530887"/>
    <w:rsid w:val="005370F5"/>
    <w:rsid w:val="00537597"/>
    <w:rsid w:val="005431E6"/>
    <w:rsid w:val="005661D7"/>
    <w:rsid w:val="00566ADA"/>
    <w:rsid w:val="00566FE8"/>
    <w:rsid w:val="005672E5"/>
    <w:rsid w:val="00570757"/>
    <w:rsid w:val="00580F50"/>
    <w:rsid w:val="0058498F"/>
    <w:rsid w:val="005938AF"/>
    <w:rsid w:val="00593DCB"/>
    <w:rsid w:val="00596D4D"/>
    <w:rsid w:val="005A04B4"/>
    <w:rsid w:val="005A11AD"/>
    <w:rsid w:val="005B20E3"/>
    <w:rsid w:val="005B48DC"/>
    <w:rsid w:val="005B5A9C"/>
    <w:rsid w:val="005B5D7E"/>
    <w:rsid w:val="005C0C54"/>
    <w:rsid w:val="005C1EA2"/>
    <w:rsid w:val="005C6BA3"/>
    <w:rsid w:val="005C6EE3"/>
    <w:rsid w:val="005D3F68"/>
    <w:rsid w:val="005D55E2"/>
    <w:rsid w:val="005E0C32"/>
    <w:rsid w:val="005E104E"/>
    <w:rsid w:val="005E1CBE"/>
    <w:rsid w:val="005E4A47"/>
    <w:rsid w:val="005E62A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1970"/>
    <w:rsid w:val="00692318"/>
    <w:rsid w:val="0069295A"/>
    <w:rsid w:val="00693335"/>
    <w:rsid w:val="00695545"/>
    <w:rsid w:val="006A22E2"/>
    <w:rsid w:val="006A385D"/>
    <w:rsid w:val="006A56CB"/>
    <w:rsid w:val="006A58AE"/>
    <w:rsid w:val="006B384E"/>
    <w:rsid w:val="006B435C"/>
    <w:rsid w:val="006B6BCE"/>
    <w:rsid w:val="006C4C2B"/>
    <w:rsid w:val="006C696F"/>
    <w:rsid w:val="006D01AF"/>
    <w:rsid w:val="006D4DD4"/>
    <w:rsid w:val="006E0F8C"/>
    <w:rsid w:val="006E5E00"/>
    <w:rsid w:val="006E779D"/>
    <w:rsid w:val="006F03DA"/>
    <w:rsid w:val="00703794"/>
    <w:rsid w:val="00703893"/>
    <w:rsid w:val="00705C15"/>
    <w:rsid w:val="00707A2D"/>
    <w:rsid w:val="007150B9"/>
    <w:rsid w:val="00715AFE"/>
    <w:rsid w:val="0072098A"/>
    <w:rsid w:val="00723723"/>
    <w:rsid w:val="00725ECB"/>
    <w:rsid w:val="00732E13"/>
    <w:rsid w:val="00743A0B"/>
    <w:rsid w:val="0074739B"/>
    <w:rsid w:val="0075147C"/>
    <w:rsid w:val="0075482B"/>
    <w:rsid w:val="00757F5B"/>
    <w:rsid w:val="00764D27"/>
    <w:rsid w:val="00766284"/>
    <w:rsid w:val="007861CA"/>
    <w:rsid w:val="00791411"/>
    <w:rsid w:val="00794D0B"/>
    <w:rsid w:val="00795614"/>
    <w:rsid w:val="00797559"/>
    <w:rsid w:val="007A55A1"/>
    <w:rsid w:val="007A7E92"/>
    <w:rsid w:val="007B16DB"/>
    <w:rsid w:val="007B3A6A"/>
    <w:rsid w:val="007B4DE6"/>
    <w:rsid w:val="007B6002"/>
    <w:rsid w:val="007B6D1E"/>
    <w:rsid w:val="007B76FF"/>
    <w:rsid w:val="007C1B65"/>
    <w:rsid w:val="007C3339"/>
    <w:rsid w:val="007C4F04"/>
    <w:rsid w:val="007C52C6"/>
    <w:rsid w:val="007D08E0"/>
    <w:rsid w:val="007D0BFB"/>
    <w:rsid w:val="007D142F"/>
    <w:rsid w:val="007E0868"/>
    <w:rsid w:val="007E1922"/>
    <w:rsid w:val="007E30CA"/>
    <w:rsid w:val="007E6900"/>
    <w:rsid w:val="007F6FBA"/>
    <w:rsid w:val="0080423B"/>
    <w:rsid w:val="008043AE"/>
    <w:rsid w:val="00804754"/>
    <w:rsid w:val="00806272"/>
    <w:rsid w:val="008073AF"/>
    <w:rsid w:val="0081632E"/>
    <w:rsid w:val="00817305"/>
    <w:rsid w:val="00822246"/>
    <w:rsid w:val="00823656"/>
    <w:rsid w:val="008256C3"/>
    <w:rsid w:val="00825E65"/>
    <w:rsid w:val="008272B3"/>
    <w:rsid w:val="0082750C"/>
    <w:rsid w:val="008318A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774A5"/>
    <w:rsid w:val="00877772"/>
    <w:rsid w:val="00882C0C"/>
    <w:rsid w:val="008842E9"/>
    <w:rsid w:val="00884AC4"/>
    <w:rsid w:val="00884F1F"/>
    <w:rsid w:val="008860A4"/>
    <w:rsid w:val="008A03CA"/>
    <w:rsid w:val="008A69F7"/>
    <w:rsid w:val="008A7D76"/>
    <w:rsid w:val="008B1935"/>
    <w:rsid w:val="008B674A"/>
    <w:rsid w:val="008B7A20"/>
    <w:rsid w:val="008C0D4C"/>
    <w:rsid w:val="008C1D95"/>
    <w:rsid w:val="008C527A"/>
    <w:rsid w:val="008C6C21"/>
    <w:rsid w:val="008C6CEE"/>
    <w:rsid w:val="008E138C"/>
    <w:rsid w:val="008E3F35"/>
    <w:rsid w:val="008E5141"/>
    <w:rsid w:val="008E7247"/>
    <w:rsid w:val="008F1E1A"/>
    <w:rsid w:val="008F22CC"/>
    <w:rsid w:val="008F68C7"/>
    <w:rsid w:val="0090095F"/>
    <w:rsid w:val="00900F5F"/>
    <w:rsid w:val="0090274F"/>
    <w:rsid w:val="009029B7"/>
    <w:rsid w:val="009102ED"/>
    <w:rsid w:val="00911FC3"/>
    <w:rsid w:val="00915020"/>
    <w:rsid w:val="0091569C"/>
    <w:rsid w:val="00915C4C"/>
    <w:rsid w:val="00916688"/>
    <w:rsid w:val="00917043"/>
    <w:rsid w:val="009315A5"/>
    <w:rsid w:val="00931FC2"/>
    <w:rsid w:val="0093554E"/>
    <w:rsid w:val="00941C4A"/>
    <w:rsid w:val="00945652"/>
    <w:rsid w:val="00951144"/>
    <w:rsid w:val="00952D14"/>
    <w:rsid w:val="00954BD5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324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10D81"/>
    <w:rsid w:val="00A10D85"/>
    <w:rsid w:val="00A12F26"/>
    <w:rsid w:val="00A152F2"/>
    <w:rsid w:val="00A15B81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559C0"/>
    <w:rsid w:val="00A61E18"/>
    <w:rsid w:val="00A628A5"/>
    <w:rsid w:val="00A655BC"/>
    <w:rsid w:val="00A67178"/>
    <w:rsid w:val="00A7666D"/>
    <w:rsid w:val="00A80A49"/>
    <w:rsid w:val="00A836BC"/>
    <w:rsid w:val="00A852C6"/>
    <w:rsid w:val="00A86BD5"/>
    <w:rsid w:val="00A9100E"/>
    <w:rsid w:val="00A92BD7"/>
    <w:rsid w:val="00A9328F"/>
    <w:rsid w:val="00A96EAB"/>
    <w:rsid w:val="00AA021F"/>
    <w:rsid w:val="00AA05D9"/>
    <w:rsid w:val="00AA3DE3"/>
    <w:rsid w:val="00AA6712"/>
    <w:rsid w:val="00AB731B"/>
    <w:rsid w:val="00AC25C3"/>
    <w:rsid w:val="00AC3D9D"/>
    <w:rsid w:val="00AC3ED4"/>
    <w:rsid w:val="00AD152A"/>
    <w:rsid w:val="00AD3FBF"/>
    <w:rsid w:val="00AD644C"/>
    <w:rsid w:val="00AD6F12"/>
    <w:rsid w:val="00AE00DE"/>
    <w:rsid w:val="00AE36AD"/>
    <w:rsid w:val="00AE3A0C"/>
    <w:rsid w:val="00AE4983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50A22"/>
    <w:rsid w:val="00B579F4"/>
    <w:rsid w:val="00B658C9"/>
    <w:rsid w:val="00B67559"/>
    <w:rsid w:val="00B77CA0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2890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7C77"/>
    <w:rsid w:val="00C51AC5"/>
    <w:rsid w:val="00C55EBF"/>
    <w:rsid w:val="00C56A24"/>
    <w:rsid w:val="00C63928"/>
    <w:rsid w:val="00C7098F"/>
    <w:rsid w:val="00C73DA1"/>
    <w:rsid w:val="00C75E73"/>
    <w:rsid w:val="00C81A7B"/>
    <w:rsid w:val="00C8650E"/>
    <w:rsid w:val="00C9146E"/>
    <w:rsid w:val="00C9371F"/>
    <w:rsid w:val="00C95FFA"/>
    <w:rsid w:val="00C96AAE"/>
    <w:rsid w:val="00C97AC7"/>
    <w:rsid w:val="00CA4DE5"/>
    <w:rsid w:val="00CA7C5B"/>
    <w:rsid w:val="00CB02D5"/>
    <w:rsid w:val="00CB1B84"/>
    <w:rsid w:val="00CB4332"/>
    <w:rsid w:val="00CC1959"/>
    <w:rsid w:val="00CE44E7"/>
    <w:rsid w:val="00CE625F"/>
    <w:rsid w:val="00CF1BB0"/>
    <w:rsid w:val="00CF1DE2"/>
    <w:rsid w:val="00CF42D2"/>
    <w:rsid w:val="00D047B9"/>
    <w:rsid w:val="00D10D23"/>
    <w:rsid w:val="00D12062"/>
    <w:rsid w:val="00D16401"/>
    <w:rsid w:val="00D2624F"/>
    <w:rsid w:val="00D30A07"/>
    <w:rsid w:val="00D34E32"/>
    <w:rsid w:val="00D42EA5"/>
    <w:rsid w:val="00D44440"/>
    <w:rsid w:val="00D45193"/>
    <w:rsid w:val="00D4759F"/>
    <w:rsid w:val="00D53748"/>
    <w:rsid w:val="00D54FAF"/>
    <w:rsid w:val="00D55FD8"/>
    <w:rsid w:val="00D7285B"/>
    <w:rsid w:val="00D76EFF"/>
    <w:rsid w:val="00D831E6"/>
    <w:rsid w:val="00D84652"/>
    <w:rsid w:val="00D92420"/>
    <w:rsid w:val="00D92E3C"/>
    <w:rsid w:val="00D932E4"/>
    <w:rsid w:val="00D94711"/>
    <w:rsid w:val="00DA77DD"/>
    <w:rsid w:val="00DB1F44"/>
    <w:rsid w:val="00DC10B3"/>
    <w:rsid w:val="00DC16D7"/>
    <w:rsid w:val="00DC6928"/>
    <w:rsid w:val="00DD3B89"/>
    <w:rsid w:val="00DD4B38"/>
    <w:rsid w:val="00DE25C2"/>
    <w:rsid w:val="00DE2940"/>
    <w:rsid w:val="00DE2DDF"/>
    <w:rsid w:val="00DE3E95"/>
    <w:rsid w:val="00DE4472"/>
    <w:rsid w:val="00DE6616"/>
    <w:rsid w:val="00DF4875"/>
    <w:rsid w:val="00DF4E9E"/>
    <w:rsid w:val="00DF735D"/>
    <w:rsid w:val="00E01FC9"/>
    <w:rsid w:val="00E0300B"/>
    <w:rsid w:val="00E05781"/>
    <w:rsid w:val="00E05F0A"/>
    <w:rsid w:val="00E073F8"/>
    <w:rsid w:val="00E112DB"/>
    <w:rsid w:val="00E154A4"/>
    <w:rsid w:val="00E164B5"/>
    <w:rsid w:val="00E179FA"/>
    <w:rsid w:val="00E23695"/>
    <w:rsid w:val="00E258E7"/>
    <w:rsid w:val="00E27A48"/>
    <w:rsid w:val="00E3163A"/>
    <w:rsid w:val="00E3416E"/>
    <w:rsid w:val="00E40855"/>
    <w:rsid w:val="00E603B7"/>
    <w:rsid w:val="00E60EDB"/>
    <w:rsid w:val="00E61194"/>
    <w:rsid w:val="00E65464"/>
    <w:rsid w:val="00E660F1"/>
    <w:rsid w:val="00E73CE7"/>
    <w:rsid w:val="00E80468"/>
    <w:rsid w:val="00E804BA"/>
    <w:rsid w:val="00E82113"/>
    <w:rsid w:val="00E83B48"/>
    <w:rsid w:val="00E84460"/>
    <w:rsid w:val="00E84A24"/>
    <w:rsid w:val="00E8732A"/>
    <w:rsid w:val="00E93731"/>
    <w:rsid w:val="00E93ACC"/>
    <w:rsid w:val="00E96AFC"/>
    <w:rsid w:val="00EA20D3"/>
    <w:rsid w:val="00EA532D"/>
    <w:rsid w:val="00EB0532"/>
    <w:rsid w:val="00EB3EF1"/>
    <w:rsid w:val="00EB5EAA"/>
    <w:rsid w:val="00EC28E9"/>
    <w:rsid w:val="00ED690E"/>
    <w:rsid w:val="00EE36B1"/>
    <w:rsid w:val="00EE699F"/>
    <w:rsid w:val="00EF1B71"/>
    <w:rsid w:val="00EF5365"/>
    <w:rsid w:val="00EF55E1"/>
    <w:rsid w:val="00EF7B32"/>
    <w:rsid w:val="00F053A2"/>
    <w:rsid w:val="00F0617B"/>
    <w:rsid w:val="00F1123F"/>
    <w:rsid w:val="00F12440"/>
    <w:rsid w:val="00F21C33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8058E"/>
    <w:rsid w:val="00F82513"/>
    <w:rsid w:val="00F8309A"/>
    <w:rsid w:val="00F85389"/>
    <w:rsid w:val="00F86F87"/>
    <w:rsid w:val="00F87D7C"/>
    <w:rsid w:val="00F90779"/>
    <w:rsid w:val="00F928B0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568A"/>
    <w:rsid w:val="00FC77E8"/>
    <w:rsid w:val="00FD2BFB"/>
    <w:rsid w:val="00FE230E"/>
    <w:rsid w:val="00FE2694"/>
    <w:rsid w:val="00FE36ED"/>
    <w:rsid w:val="00FE68F2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250C6-6418-4F8C-93DB-2A46E01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B210-2BDF-499C-84B6-611F771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PAROULEK//LGECZ HE GTM(lukas.paroulek@lge.com)</cp:lastModifiedBy>
  <cp:revision>3</cp:revision>
  <cp:lastPrinted>2013-12-03T11:02:00Z</cp:lastPrinted>
  <dcterms:created xsi:type="dcterms:W3CDTF">2016-05-03T09:41:00Z</dcterms:created>
  <dcterms:modified xsi:type="dcterms:W3CDTF">2016-05-17T07:26:00Z</dcterms:modified>
</cp:coreProperties>
</file>