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EC0C67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F9484D" w:rsidP="00367C64">
            <w:pPr>
              <w:tabs>
                <w:tab w:val="left" w:pos="0"/>
              </w:tabs>
              <w:rPr>
                <w:rFonts w:ascii="Arial" w:hAnsi="Arial" w:cs="Arial"/>
                <w:noProof/>
                <w:color w:val="B10043"/>
                <w:sz w:val="52"/>
                <w:szCs w:val="52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OLED 4K Smart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4C3633" w:rsidRDefault="0063491E" w:rsidP="00635CDE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color w:val="B10043"/>
                <w:sz w:val="22"/>
                <w:lang w:val="en-US" w:eastAsia="cs-CZ"/>
              </w:rPr>
            </w:pPr>
            <w:r w:rsidRPr="004C363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OLED</w:t>
            </w:r>
            <w:r w:rsidR="00635CDE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</w:t>
            </w:r>
            <w:r w:rsidR="00F341DA" w:rsidRPr="004C3633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</w:t>
            </w:r>
            <w:r w:rsidR="00635CDE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B</w:t>
            </w:r>
            <w:r w:rsidR="008932BB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7</w:t>
            </w:r>
            <w:r w:rsidR="001012CD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V</w:t>
            </w:r>
          </w:p>
        </w:tc>
      </w:tr>
      <w:tr w:rsidR="00E60EDB" w:rsidTr="00EC0C67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4C3633" w:rsidRDefault="00E60EDB" w:rsidP="00E60EDB">
            <w:pPr>
              <w:tabs>
                <w:tab w:val="left" w:pos="0"/>
              </w:tabs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CC1959" w:rsidTr="00EC0C67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7122F" w:rsidP="00367586">
            <w:pPr>
              <w:rPr>
                <w:rFonts w:ascii="Arial" w:hAnsi="Arial" w:cs="Arial"/>
                <w:szCs w:val="20"/>
              </w:rPr>
            </w:pPr>
            <w:r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>
                  <wp:extent cx="5266195" cy="3291371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195" cy="329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9647F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C1959" w:rsidTr="00EC0C67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4C3633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</w:tr>
      <w:tr w:rsidR="00661C92" w:rsidTr="00EC0C67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4C3633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4C3633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3E0634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8932BB">
              <w:rPr>
                <w:rFonts w:ascii="Arial" w:hAnsi="Arial" w:cs="Arial"/>
                <w:b/>
                <w:color w:val="auto"/>
                <w:sz w:val="18"/>
                <w:szCs w:val="18"/>
              </w:rPr>
              <w:t>.5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4C3633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4C3633" w:rsidRDefault="00433B6F" w:rsidP="00FA7733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433B6F" w:rsidP="009E6A2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4C3633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4C3633" w:rsidRDefault="00D64C4D" w:rsidP="00D64C4D">
            <w:pPr>
              <w:pStyle w:val="Bezmezer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3542C8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eálné, ži</w:t>
            </w:r>
            <w:r w:rsidR="00433B6F" w:rsidRPr="004C3633">
              <w:rPr>
                <w:rFonts w:ascii="Arial" w:hAnsi="Arial" w:cs="Arial"/>
                <w:b/>
                <w:color w:val="auto"/>
                <w:sz w:val="18"/>
                <w:szCs w:val="18"/>
              </w:rPr>
              <w:t>vé barvy, obraz se všemi detaily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Focus Zoom + Recording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  <w:r w:rsidR="008932B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/ Magic Link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144389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</w:t>
            </w:r>
            <w:r w:rsidR="00657B7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 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mobily</w:t>
            </w:r>
          </w:p>
        </w:tc>
      </w:tr>
      <w:tr w:rsidR="00F82D92" w:rsidRPr="00661C92" w:rsidTr="00EC0C6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8932BB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Active 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HDR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with Dolby Vision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4C3633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4C36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4C3633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4C3633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86E58" w:rsidRPr="00661C92" w:rsidTr="00EC0C6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EC0C67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8932BB" w:rsidP="008932BB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SMART TV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8932B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AD386A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386A" w:rsidRPr="004C3633" w:rsidRDefault="00AD386A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AD386A" w:rsidP="009E0F89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6A" w:rsidRPr="004C3633" w:rsidRDefault="00635CDE" w:rsidP="00635CD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F6E4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5“ (</w:t>
            </w:r>
            <w:r w:rsidR="00AD386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AD386A"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cm)</w:t>
            </w:r>
          </w:p>
        </w:tc>
      </w:tr>
      <w:tr w:rsidR="00186E58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6E58" w:rsidRPr="004C3633" w:rsidRDefault="00186E58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186E58" w:rsidP="0051631C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58" w:rsidRPr="004C3633" w:rsidRDefault="00437E19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OLED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Bodové</w:t>
            </w:r>
            <w:r w:rsidRPr="004C3633">
              <w:rPr>
                <w:rFonts w:ascii="Arial" w:hAnsi="Arial" w:cs="Arial"/>
                <w:b/>
                <w:sz w:val="18"/>
                <w:szCs w:val="18"/>
              </w:rPr>
              <w:t xml:space="preserve">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neomezeno</w:t>
            </w:r>
          </w:p>
        </w:tc>
      </w:tr>
      <w:tr w:rsidR="007A1B2E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B2E" w:rsidRPr="004C3633" w:rsidRDefault="007A1B2E" w:rsidP="007A1B2E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4C3633" w:rsidRDefault="007A1B2E" w:rsidP="007A1B2E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B2E" w:rsidRPr="007A1B2E" w:rsidRDefault="007A1B2E" w:rsidP="00B501A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B501A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,5%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Gamut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Perfect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  <w:proofErr w:type="spellEnd"/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Vision / HLG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VP9 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/4K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Atmos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0W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MR1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5RA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4CE2" w:rsidRPr="00661C92" w:rsidTr="00EC0C67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44CE2" w:rsidRPr="00D941A7" w:rsidRDefault="00744CE2" w:rsidP="00D941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1A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941A7" w:rsidRPr="00D941A7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D941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0,3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D941A7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1A7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Držák na stěnu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A52AB8" w:rsidRDefault="00A52AB8" w:rsidP="006A360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A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OTW420 / </w:t>
            </w:r>
            <w:r w:rsidR="00695B2E" w:rsidRPr="00A52AB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44CE2" w:rsidRPr="00A52AB8">
              <w:rPr>
                <w:rFonts w:ascii="Arial" w:hAnsi="Arial" w:cs="Arial"/>
                <w:b/>
                <w:bCs/>
                <w:sz w:val="16"/>
                <w:szCs w:val="16"/>
              </w:rPr>
              <w:t>00x200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695B2E" w:rsidRDefault="00695B2E" w:rsidP="00586A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B2E">
              <w:rPr>
                <w:rFonts w:ascii="Arial" w:hAnsi="Arial" w:cs="Arial"/>
                <w:b/>
                <w:bCs/>
                <w:sz w:val="18"/>
                <w:szCs w:val="18"/>
              </w:rPr>
              <w:t>1345x</w:t>
            </w:r>
            <w:r w:rsidR="00586A9B">
              <w:rPr>
                <w:rFonts w:ascii="Arial" w:hAnsi="Arial" w:cs="Arial"/>
                <w:b/>
                <w:bCs/>
                <w:sz w:val="18"/>
                <w:szCs w:val="18"/>
              </w:rPr>
              <w:t>810x207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695B2E" w:rsidRDefault="00695B2E" w:rsidP="00586A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B2E">
              <w:rPr>
                <w:rFonts w:ascii="Arial" w:hAnsi="Arial" w:cs="Arial"/>
                <w:b/>
                <w:bCs/>
                <w:sz w:val="18"/>
                <w:szCs w:val="18"/>
              </w:rPr>
              <w:t>1229x</w:t>
            </w:r>
            <w:r w:rsidR="00586A9B">
              <w:rPr>
                <w:rFonts w:ascii="Arial" w:hAnsi="Arial" w:cs="Arial"/>
                <w:b/>
                <w:bCs/>
                <w:sz w:val="18"/>
                <w:szCs w:val="18"/>
              </w:rPr>
              <w:t>708x49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695B2E" w:rsidRDefault="00695B2E" w:rsidP="00586A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B2E">
              <w:rPr>
                <w:rFonts w:ascii="Arial" w:hAnsi="Arial" w:cs="Arial"/>
                <w:b/>
                <w:bCs/>
                <w:sz w:val="18"/>
                <w:szCs w:val="18"/>
              </w:rPr>
              <w:t>1229x</w:t>
            </w:r>
            <w:r w:rsidR="00586A9B">
              <w:rPr>
                <w:rFonts w:ascii="Arial" w:hAnsi="Arial" w:cs="Arial"/>
                <w:b/>
                <w:bCs/>
                <w:sz w:val="18"/>
                <w:szCs w:val="18"/>
              </w:rPr>
              <w:t>764x254</w:t>
            </w:r>
          </w:p>
        </w:tc>
      </w:tr>
      <w:tr w:rsidR="00744CE2" w:rsidRPr="00661C92" w:rsidTr="00EC0C6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4C3633" w:rsidRDefault="00744CE2" w:rsidP="00744CE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3633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CE2" w:rsidRPr="00695B2E" w:rsidRDefault="00695B2E" w:rsidP="00695B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B2E">
              <w:rPr>
                <w:rFonts w:ascii="Arial" w:hAnsi="Arial" w:cs="Arial"/>
                <w:b/>
                <w:bCs/>
                <w:sz w:val="18"/>
                <w:szCs w:val="18"/>
              </w:rPr>
              <w:t>18,6</w:t>
            </w:r>
            <w:r w:rsidR="00744CE2" w:rsidRPr="00695B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r w:rsidRPr="00695B2E">
              <w:rPr>
                <w:rFonts w:ascii="Arial" w:hAnsi="Arial" w:cs="Arial"/>
                <w:b/>
                <w:bCs/>
                <w:sz w:val="18"/>
                <w:szCs w:val="18"/>
              </w:rPr>
              <w:t>24,3</w:t>
            </w:r>
          </w:p>
        </w:tc>
      </w:tr>
    </w:tbl>
    <w:p w:rsidR="008B1935" w:rsidRDefault="00F9484D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>
            <wp:extent cx="971550" cy="28864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DAlliancePremium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522" cy="29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935" w:rsidSect="00422D3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29" w:rsidRDefault="00305C29" w:rsidP="007B4DE6">
      <w:r>
        <w:separator/>
      </w:r>
    </w:p>
  </w:endnote>
  <w:endnote w:type="continuationSeparator" w:id="0">
    <w:p w:rsidR="00305C29" w:rsidRDefault="00305C2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Polska </w:t>
          </w:r>
          <w:proofErr w:type="spell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Sp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 z </w:t>
          </w:r>
          <w:proofErr w:type="spellStart"/>
          <w:proofErr w:type="gramStart"/>
          <w:r w:rsidR="00F808A0">
            <w:rPr>
              <w:rFonts w:ascii="BryantLG Bold" w:hAnsi="BryantLG Bold"/>
              <w:color w:val="808080"/>
              <w:sz w:val="16"/>
              <w:szCs w:val="16"/>
            </w:rPr>
            <w:t>o.o</w:t>
          </w:r>
          <w:proofErr w:type="spell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>.</w:t>
          </w:r>
          <w:proofErr w:type="gramEnd"/>
          <w:r w:rsidR="00F808A0">
            <w:rPr>
              <w:rFonts w:ascii="BryantLG Bold" w:hAnsi="BryantLG Bold"/>
              <w:color w:val="808080"/>
              <w:sz w:val="16"/>
              <w:szCs w:val="16"/>
            </w:rPr>
            <w:t xml:space="preserve">,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CZ,</w:t>
          </w:r>
          <w:r w:rsidR="00F808A0">
            <w:rPr>
              <w:rFonts w:ascii="BryantLG Bold" w:hAnsi="BryantLG Bold"/>
              <w:color w:val="808080"/>
              <w:sz w:val="16"/>
              <w:szCs w:val="16"/>
            </w:rPr>
            <w:t>Branch</w:t>
          </w:r>
          <w:proofErr w:type="spellEnd"/>
        </w:p>
        <w:p w:rsidR="008348C0" w:rsidRPr="00D72BB9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4C3633" w:rsidRDefault="00D941A7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D941A7">
            <w:rPr>
              <w:rFonts w:ascii="Arial" w:hAnsi="Arial" w:cs="Arial"/>
              <w:color w:val="808080"/>
              <w:sz w:val="22"/>
            </w:rPr>
            <w:t>8806084558039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29" w:rsidRDefault="00305C29" w:rsidP="007B4DE6">
      <w:r>
        <w:separator/>
      </w:r>
    </w:p>
  </w:footnote>
  <w:footnote w:type="continuationSeparator" w:id="0">
    <w:p w:rsidR="00305C29" w:rsidRDefault="00305C2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467421" w:rsidRDefault="008348C0" w:rsidP="00467421">
    <w:pPr>
      <w:pStyle w:val="Zhlav"/>
      <w:pBdr>
        <w:bottom w:val="single" w:sz="4" w:space="1" w:color="auto"/>
      </w:pBdr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-109220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467421" w:rsidRPr="001218C2">
      <w:rPr>
        <w:color w:val="808080" w:themeColor="background1" w:themeShade="80"/>
      </w:rPr>
      <w:tab/>
      <w:t xml:space="preserve">         </w:t>
    </w:r>
    <w:r w:rsidR="00467421" w:rsidRPr="001218C2">
      <w:rPr>
        <w:noProof/>
        <w:color w:val="808080" w:themeColor="background1" w:themeShade="80"/>
        <w:lang w:val="sk-SK" w:eastAsia="sk-SK"/>
      </w:rPr>
      <w:t xml:space="preserve">  </w:t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2CE43C90" wp14:editId="4AF43DA3">
          <wp:extent cx="1317600" cy="288000"/>
          <wp:effectExtent l="0" t="0" r="0" b="0"/>
          <wp:docPr id="1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9)_2016_LG SUPER UHD TV 4K_Logo Guideline_V2.0_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76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16ED65D4" wp14:editId="2C683C73">
          <wp:extent cx="32498" cy="288000"/>
          <wp:effectExtent l="0" t="0" r="0" b="0"/>
          <wp:docPr id="20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35E3D7BA" wp14:editId="00D7CD25">
          <wp:extent cx="1034334" cy="288000"/>
          <wp:effectExtent l="0" t="0" r="0" b="0"/>
          <wp:docPr id="2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334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71E5BE5C" wp14:editId="15C4B8ED">
          <wp:extent cx="32498" cy="288000"/>
          <wp:effectExtent l="0" t="0" r="0" b="0"/>
          <wp:docPr id="22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36F71186" wp14:editId="3F6808B6">
          <wp:extent cx="1083600" cy="288000"/>
          <wp:effectExtent l="0" t="0" r="0" b="0"/>
          <wp:docPr id="24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15230F74" wp14:editId="7D1486BD">
          <wp:extent cx="32498" cy="288000"/>
          <wp:effectExtent l="0" t="0" r="0" b="0"/>
          <wp:docPr id="2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17820A4E" wp14:editId="72D21FBC">
          <wp:extent cx="763200" cy="288000"/>
          <wp:effectExtent l="0" t="0" r="0" b="0"/>
          <wp:docPr id="26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0218617E" wp14:editId="7C60CB5A">
          <wp:extent cx="32498" cy="288000"/>
          <wp:effectExtent l="0" t="0" r="0" b="0"/>
          <wp:docPr id="27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5)_2016_LG TV Picto Master File_V7_160125_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7421" w:rsidRPr="00467421">
      <w:rPr>
        <w:noProof/>
        <w:color w:val="808080" w:themeColor="background1" w:themeShade="80"/>
        <w:lang w:eastAsia="cs-CZ"/>
      </w:rPr>
      <w:drawing>
        <wp:inline distT="0" distB="0" distL="0" distR="0" wp14:anchorId="28663ED3" wp14:editId="7584EA42">
          <wp:extent cx="975600" cy="28800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v-d-metal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04A4"/>
    <w:rsid w:val="000A171A"/>
    <w:rsid w:val="000A1AF2"/>
    <w:rsid w:val="000A61E1"/>
    <w:rsid w:val="000B0E23"/>
    <w:rsid w:val="000B2B91"/>
    <w:rsid w:val="000B2DF2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12CD"/>
    <w:rsid w:val="001022CC"/>
    <w:rsid w:val="00105D4E"/>
    <w:rsid w:val="00114E86"/>
    <w:rsid w:val="00123BC6"/>
    <w:rsid w:val="00124A02"/>
    <w:rsid w:val="00126C69"/>
    <w:rsid w:val="00130C8D"/>
    <w:rsid w:val="00131A61"/>
    <w:rsid w:val="00140523"/>
    <w:rsid w:val="0014383A"/>
    <w:rsid w:val="00144389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051C"/>
    <w:rsid w:val="001E2CA2"/>
    <w:rsid w:val="001E400B"/>
    <w:rsid w:val="001E44F6"/>
    <w:rsid w:val="001E5211"/>
    <w:rsid w:val="001F1F2D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201E"/>
    <w:rsid w:val="00224701"/>
    <w:rsid w:val="00225170"/>
    <w:rsid w:val="00234E0E"/>
    <w:rsid w:val="002412F9"/>
    <w:rsid w:val="00242078"/>
    <w:rsid w:val="0024397C"/>
    <w:rsid w:val="00245F66"/>
    <w:rsid w:val="002541CF"/>
    <w:rsid w:val="002552A0"/>
    <w:rsid w:val="00257345"/>
    <w:rsid w:val="002618F9"/>
    <w:rsid w:val="0027019D"/>
    <w:rsid w:val="002703C5"/>
    <w:rsid w:val="00276317"/>
    <w:rsid w:val="00281671"/>
    <w:rsid w:val="0028479D"/>
    <w:rsid w:val="00290D19"/>
    <w:rsid w:val="00292189"/>
    <w:rsid w:val="00292275"/>
    <w:rsid w:val="00294687"/>
    <w:rsid w:val="002976FB"/>
    <w:rsid w:val="002A0C44"/>
    <w:rsid w:val="002A22BC"/>
    <w:rsid w:val="002A326F"/>
    <w:rsid w:val="002A45C4"/>
    <w:rsid w:val="002A5977"/>
    <w:rsid w:val="002A6664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4F2"/>
    <w:rsid w:val="002E0E71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5C29"/>
    <w:rsid w:val="00306601"/>
    <w:rsid w:val="00315D49"/>
    <w:rsid w:val="00323562"/>
    <w:rsid w:val="00323B5F"/>
    <w:rsid w:val="00323DF1"/>
    <w:rsid w:val="00324CD5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9E6"/>
    <w:rsid w:val="00384BFD"/>
    <w:rsid w:val="00387682"/>
    <w:rsid w:val="00394243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1A80"/>
    <w:rsid w:val="004634FD"/>
    <w:rsid w:val="00463C35"/>
    <w:rsid w:val="0046533C"/>
    <w:rsid w:val="00467421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748"/>
    <w:rsid w:val="004B2C6F"/>
    <w:rsid w:val="004B3EDF"/>
    <w:rsid w:val="004B6F3E"/>
    <w:rsid w:val="004B7521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03"/>
    <w:rsid w:val="005370F5"/>
    <w:rsid w:val="00537597"/>
    <w:rsid w:val="005431E6"/>
    <w:rsid w:val="005572C2"/>
    <w:rsid w:val="0055761C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84DD4"/>
    <w:rsid w:val="00586A9B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491E"/>
    <w:rsid w:val="0063511D"/>
    <w:rsid w:val="00635CDE"/>
    <w:rsid w:val="00640A84"/>
    <w:rsid w:val="00643064"/>
    <w:rsid w:val="00644AA5"/>
    <w:rsid w:val="00644FD1"/>
    <w:rsid w:val="00650838"/>
    <w:rsid w:val="006575B7"/>
    <w:rsid w:val="00657B7F"/>
    <w:rsid w:val="00661C92"/>
    <w:rsid w:val="00663C61"/>
    <w:rsid w:val="00664FF1"/>
    <w:rsid w:val="00666C95"/>
    <w:rsid w:val="006722A3"/>
    <w:rsid w:val="00672FC4"/>
    <w:rsid w:val="0068171C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5B2E"/>
    <w:rsid w:val="0069779B"/>
    <w:rsid w:val="006A0D67"/>
    <w:rsid w:val="006A22E2"/>
    <w:rsid w:val="006A360E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D01AF"/>
    <w:rsid w:val="006D4DD4"/>
    <w:rsid w:val="006E0F8C"/>
    <w:rsid w:val="006E6E3F"/>
    <w:rsid w:val="006E779D"/>
    <w:rsid w:val="006F574F"/>
    <w:rsid w:val="006F6DC4"/>
    <w:rsid w:val="00703794"/>
    <w:rsid w:val="00703893"/>
    <w:rsid w:val="00705958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7420"/>
    <w:rsid w:val="00744C0C"/>
    <w:rsid w:val="00744CE2"/>
    <w:rsid w:val="0074739B"/>
    <w:rsid w:val="00751BDE"/>
    <w:rsid w:val="007528A4"/>
    <w:rsid w:val="00753AAF"/>
    <w:rsid w:val="0075482B"/>
    <w:rsid w:val="00757F5B"/>
    <w:rsid w:val="00761577"/>
    <w:rsid w:val="00764D27"/>
    <w:rsid w:val="00766284"/>
    <w:rsid w:val="00780AB9"/>
    <w:rsid w:val="00784215"/>
    <w:rsid w:val="00784BC6"/>
    <w:rsid w:val="007861CA"/>
    <w:rsid w:val="00787DE1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3D7D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D2946"/>
    <w:rsid w:val="007D5A73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C0C"/>
    <w:rsid w:val="008842E9"/>
    <w:rsid w:val="00884F1F"/>
    <w:rsid w:val="00886B7C"/>
    <w:rsid w:val="008932BB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30F1D"/>
    <w:rsid w:val="00A35800"/>
    <w:rsid w:val="00A3791D"/>
    <w:rsid w:val="00A47690"/>
    <w:rsid w:val="00A504D6"/>
    <w:rsid w:val="00A52AB8"/>
    <w:rsid w:val="00A53232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2A5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1AC"/>
    <w:rsid w:val="00B50A22"/>
    <w:rsid w:val="00B658C9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081D"/>
    <w:rsid w:val="00BF16CB"/>
    <w:rsid w:val="00BF2890"/>
    <w:rsid w:val="00BF3FF1"/>
    <w:rsid w:val="00BF5CB7"/>
    <w:rsid w:val="00BF6E30"/>
    <w:rsid w:val="00BF7E11"/>
    <w:rsid w:val="00C03614"/>
    <w:rsid w:val="00C13E67"/>
    <w:rsid w:val="00C1436B"/>
    <w:rsid w:val="00C17409"/>
    <w:rsid w:val="00C21DAF"/>
    <w:rsid w:val="00C22C0B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7098F"/>
    <w:rsid w:val="00C7122F"/>
    <w:rsid w:val="00C71FD2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4332"/>
    <w:rsid w:val="00CC1959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6140"/>
    <w:rsid w:val="00D16401"/>
    <w:rsid w:val="00D2624F"/>
    <w:rsid w:val="00D30A07"/>
    <w:rsid w:val="00D3231C"/>
    <w:rsid w:val="00D32733"/>
    <w:rsid w:val="00D34E32"/>
    <w:rsid w:val="00D35154"/>
    <w:rsid w:val="00D37373"/>
    <w:rsid w:val="00D420FC"/>
    <w:rsid w:val="00D42EA5"/>
    <w:rsid w:val="00D44440"/>
    <w:rsid w:val="00D45065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1A7"/>
    <w:rsid w:val="00D94711"/>
    <w:rsid w:val="00DA4D7A"/>
    <w:rsid w:val="00DA77DD"/>
    <w:rsid w:val="00DB1F44"/>
    <w:rsid w:val="00DB41ED"/>
    <w:rsid w:val="00DB799C"/>
    <w:rsid w:val="00DC10B3"/>
    <w:rsid w:val="00DC336C"/>
    <w:rsid w:val="00DC65F3"/>
    <w:rsid w:val="00DC6928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999"/>
    <w:rsid w:val="00E96AFC"/>
    <w:rsid w:val="00E96CE7"/>
    <w:rsid w:val="00EA20D3"/>
    <w:rsid w:val="00EB0532"/>
    <w:rsid w:val="00EB3EF1"/>
    <w:rsid w:val="00EB5EAA"/>
    <w:rsid w:val="00EC0C67"/>
    <w:rsid w:val="00EC28E9"/>
    <w:rsid w:val="00ED690E"/>
    <w:rsid w:val="00EE2DA7"/>
    <w:rsid w:val="00EE36B1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294F"/>
    <w:rsid w:val="00F639A8"/>
    <w:rsid w:val="00F64A9D"/>
    <w:rsid w:val="00F65862"/>
    <w:rsid w:val="00F70DF7"/>
    <w:rsid w:val="00F720BD"/>
    <w:rsid w:val="00F76AA0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CAC4-CCE3-4393-9195-5C9AFB71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50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16</cp:revision>
  <cp:lastPrinted>2017-03-01T09:46:00Z</cp:lastPrinted>
  <dcterms:created xsi:type="dcterms:W3CDTF">2017-01-13T10:31:00Z</dcterms:created>
  <dcterms:modified xsi:type="dcterms:W3CDTF">2017-04-18T12:07:00Z</dcterms:modified>
</cp:coreProperties>
</file>