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87248B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87248B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2D26F6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2D26F6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2D26F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S</w:t>
            </w:r>
            <w:r w:rsidR="00367C64" w:rsidRPr="002D26F6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r w:rsidR="00D37373" w:rsidRPr="002D26F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2D26F6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2D26F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2D26F6" w:rsidRDefault="00650813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2D26F6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43</w:t>
            </w:r>
            <w:r w:rsidR="00C14E92" w:rsidRPr="00C14E92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UH603V</w:t>
            </w:r>
          </w:p>
        </w:tc>
      </w:tr>
      <w:tr w:rsidR="00E60EDB" w:rsidTr="0087248B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2D26F6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87248B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D26F6" w:rsidRDefault="00C74C0D" w:rsidP="00367586">
            <w:pPr>
              <w:rPr>
                <w:rFonts w:ascii="Arial" w:hAnsi="Arial" w:cs="Arial"/>
                <w:b/>
                <w:szCs w:val="20"/>
              </w:rPr>
            </w:pPr>
            <w:r w:rsidRPr="00C74C0D">
              <w:rPr>
                <w:rFonts w:ascii="Arial" w:hAnsi="Arial" w:cs="Arial"/>
                <w:b/>
                <w:noProof/>
                <w:szCs w:val="20"/>
                <w:lang w:eastAsia="cs-CZ"/>
              </w:rPr>
              <w:drawing>
                <wp:inline distT="0" distB="0" distL="0" distR="0">
                  <wp:extent cx="5156835" cy="3838575"/>
                  <wp:effectExtent l="0" t="0" r="0" b="0"/>
                  <wp:docPr id="1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65_60_55UH61_B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928" cy="383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D26F6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87248B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D26F6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D26F6" w:rsidRDefault="00CC1959" w:rsidP="00367586">
            <w:pPr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</w:p>
        </w:tc>
      </w:tr>
      <w:tr w:rsidR="00661C92" w:rsidTr="0087248B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2D26F6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8724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2D26F6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2D26F6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2D26F6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8724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2D26F6" w:rsidRDefault="00433B6F" w:rsidP="003E0634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2D26F6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2D26F6" w:rsidRDefault="00433B6F" w:rsidP="00FA7733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8724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2D26F6" w:rsidRDefault="00433B6F" w:rsidP="009E6A2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2D26F6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2D26F6" w:rsidRDefault="00D64C4D" w:rsidP="00D64C4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433B6F"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eálné, </w:t>
            </w:r>
            <w:proofErr w:type="spellStart"/>
            <w:r w:rsidR="00433B6F"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>žívé</w:t>
            </w:r>
            <w:proofErr w:type="spellEnd"/>
            <w:r w:rsidR="00433B6F" w:rsidRPr="002D26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barvy, obraz se všemi detaily</w:t>
            </w:r>
          </w:p>
        </w:tc>
      </w:tr>
      <w:tr w:rsidR="00F82D92" w:rsidRPr="00661C92" w:rsidTr="008724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D26F6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D26F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D26F6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661C92" w:rsidTr="008724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D26F6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D26F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D26F6" w:rsidRDefault="00FE48A1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Užasná</w:t>
            </w:r>
            <w:proofErr w:type="spellEnd"/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661C92" w:rsidTr="0087248B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D26F6" w:rsidRDefault="008E37FE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 Pro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D26F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D26F6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2D2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D26F6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D26F6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D26F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D26F6" w:rsidRDefault="00F82D92" w:rsidP="00FA7733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D26F6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87248B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D26F6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D26F6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D26F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D26F6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D26F6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8E1ED5" w:rsidRPr="00661C92" w:rsidTr="0087248B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2D26F6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8E1ED5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2D26F6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DC6E63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63" w:rsidRPr="002D26F6" w:rsidRDefault="00DC6E63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63" w:rsidRPr="002D26F6" w:rsidRDefault="00DC6E6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E63" w:rsidRPr="002D26F6" w:rsidRDefault="00DC6E6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63" w:rsidRPr="002D26F6" w:rsidRDefault="00DC6E63" w:rsidP="00306966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63" w:rsidRPr="002D26F6" w:rsidRDefault="00DC6E63" w:rsidP="0030696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43“ (108 cm)</w:t>
            </w:r>
          </w:p>
        </w:tc>
      </w:tr>
      <w:tr w:rsidR="008E1ED5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2D26F6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DC6E6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r w:rsidR="008E1ED5" w:rsidRPr="002D2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8E1ED5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2D26F6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8E1ED5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D26F6" w:rsidRDefault="00531544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(100Hz)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7248B" w:rsidRPr="002D26F6" w:rsidRDefault="008724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7248B" w:rsidRPr="002D26F6" w:rsidRDefault="008724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1504C9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7248B"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0W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7248B" w:rsidRPr="002D26F6" w:rsidRDefault="0087248B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87248B" w:rsidRPr="002D26F6" w:rsidRDefault="0087248B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48B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7248B" w:rsidRPr="002D26F6" w:rsidRDefault="008B33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53 / 0,3</w:t>
            </w:r>
          </w:p>
        </w:tc>
      </w:tr>
      <w:tr w:rsidR="0087248B" w:rsidRPr="00661C92" w:rsidTr="0087248B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48B" w:rsidRPr="002D26F6" w:rsidRDefault="0087248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7248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48B" w:rsidRPr="002D26F6" w:rsidRDefault="008B33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</w:tr>
      <w:tr w:rsidR="006D7520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0B00A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0B00A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520" w:rsidRPr="002D26F6" w:rsidRDefault="006D752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CE7E0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E09">
              <w:rPr>
                <w:rFonts w:ascii="Arial" w:hAnsi="Arial" w:cs="Arial"/>
                <w:b/>
                <w:bCs/>
                <w:sz w:val="18"/>
                <w:szCs w:val="18"/>
              </w:rPr>
              <w:t>200x200</w:t>
            </w:r>
          </w:p>
        </w:tc>
      </w:tr>
      <w:tr w:rsidR="006D7520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520" w:rsidRPr="002D26F6" w:rsidRDefault="006D752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8B33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1056x660x152</w:t>
            </w:r>
          </w:p>
        </w:tc>
      </w:tr>
      <w:tr w:rsidR="006D7520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520" w:rsidRPr="002D26F6" w:rsidRDefault="006D752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8B33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976x583x81.5</w:t>
            </w:r>
          </w:p>
        </w:tc>
      </w:tr>
      <w:tr w:rsidR="006D7520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520" w:rsidRPr="002D26F6" w:rsidRDefault="006D752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8B33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976x633x218</w:t>
            </w:r>
          </w:p>
        </w:tc>
      </w:tr>
      <w:tr w:rsidR="006D7520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7520" w:rsidRPr="002D26F6" w:rsidRDefault="006D752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6F6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1E21BC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  <w:r w:rsidR="008B3333" w:rsidRPr="002D2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11,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D7520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7520" w:rsidRPr="002D26F6" w:rsidRDefault="006D752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2D26F6" w:rsidRDefault="006D7520" w:rsidP="007C6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7520" w:rsidRPr="00661C92" w:rsidTr="0087248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661C92" w:rsidRDefault="006D7520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661C92" w:rsidRDefault="006D7520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7520" w:rsidRPr="00661C92" w:rsidRDefault="006D7520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661C92" w:rsidRDefault="006D7520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520" w:rsidRPr="00661C92" w:rsidRDefault="006D7520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DC" w:rsidRDefault="00F143DC" w:rsidP="007B4DE6">
      <w:r>
        <w:separator/>
      </w:r>
    </w:p>
  </w:endnote>
  <w:endnote w:type="continuationSeparator" w:id="0">
    <w:p w:rsidR="00F143DC" w:rsidRDefault="00F143DC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8348C0" w:rsidRPr="00D72BB9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2D26F6" w:rsidRDefault="00C14E92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C14E92">
            <w:rPr>
              <w:rFonts w:ascii="Arial" w:hAnsi="Arial" w:cs="Arial"/>
              <w:color w:val="808080"/>
              <w:sz w:val="22"/>
            </w:rPr>
            <w:t>8806087906950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DC" w:rsidRDefault="00F143DC" w:rsidP="007B4DE6">
      <w:r>
        <w:separator/>
      </w:r>
    </w:p>
  </w:footnote>
  <w:footnote w:type="continuationSeparator" w:id="0">
    <w:p w:rsidR="00F143DC" w:rsidRDefault="00F143DC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A80A49" w:rsidRDefault="008348C0" w:rsidP="00D176A1">
    <w:pPr>
      <w:pStyle w:val="Zhlav"/>
      <w:pBdr>
        <w:bottom w:val="single" w:sz="4" w:space="6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2D26F6">
      <w:rPr>
        <w:color w:val="808080" w:themeColor="background1" w:themeShade="80"/>
      </w:rPr>
      <w:t xml:space="preserve">     </w:t>
    </w:r>
    <w:r w:rsidR="00742A71">
      <w:rPr>
        <w:color w:val="808080" w:themeColor="background1" w:themeShade="80"/>
      </w:rPr>
      <w:t xml:space="preserve"> </w:t>
    </w:r>
    <w:r w:rsidR="008B3333">
      <w:rPr>
        <w:color w:val="808080" w:themeColor="background1" w:themeShade="80"/>
      </w:rPr>
      <w:t xml:space="preserve"> </w:t>
    </w:r>
    <w:r w:rsidR="00515791">
      <w:rPr>
        <w:color w:val="808080" w:themeColor="background1" w:themeShade="80"/>
      </w:rPr>
      <w:t xml:space="preserve"> </w:t>
    </w:r>
    <w:r w:rsidR="00F92858" w:rsidRPr="00F92858">
      <w:rPr>
        <w:noProof/>
        <w:color w:val="808080" w:themeColor="background1" w:themeShade="80"/>
        <w:lang w:eastAsia="cs-CZ"/>
      </w:rPr>
      <w:drawing>
        <wp:inline distT="0" distB="0" distL="0" distR="0">
          <wp:extent cx="784421" cy="216000"/>
          <wp:effectExtent l="19050" t="0" r="0" b="0"/>
          <wp:docPr id="4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>
      <w:rPr>
        <w:color w:val="808080" w:themeColor="background1" w:themeShade="80"/>
      </w:rPr>
      <w:t xml:space="preserve"> </w:t>
    </w:r>
    <w:r w:rsidR="008B3333" w:rsidRPr="008B3333">
      <w:rPr>
        <w:noProof/>
        <w:color w:val="808080" w:themeColor="background1" w:themeShade="80"/>
        <w:lang w:eastAsia="cs-CZ"/>
      </w:rPr>
      <w:drawing>
        <wp:inline distT="0" distB="0" distL="0" distR="0">
          <wp:extent cx="962025" cy="252000"/>
          <wp:effectExtent l="19050" t="0" r="9525" b="0"/>
          <wp:docPr id="6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202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 w:rsidRPr="002B0A97">
      <w:rPr>
        <w:noProof/>
        <w:color w:val="808080" w:themeColor="background1" w:themeShade="80"/>
        <w:lang w:eastAsia="cs-CZ"/>
      </w:rPr>
      <w:drawing>
        <wp:inline distT="0" distB="0" distL="0" distR="0">
          <wp:extent cx="809443" cy="290976"/>
          <wp:effectExtent l="19050" t="0" r="0" b="0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443" cy="29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D4A">
      <w:rPr>
        <w:noProof/>
        <w:color w:val="808080" w:themeColor="background1" w:themeShade="80"/>
        <w:lang w:eastAsia="cs-CZ"/>
      </w:rPr>
      <w:drawing>
        <wp:inline distT="0" distB="0" distL="0" distR="0">
          <wp:extent cx="1212369" cy="216000"/>
          <wp:effectExtent l="19050" t="0" r="6831" b="0"/>
          <wp:docPr id="5" name="Obrázok 4" descr="2016 TV Marcom_0000_Etc.(1)_2016 TV 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1)_2016 TV logo_0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236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99"/>
    <w:rsid w:val="00003E63"/>
    <w:rsid w:val="00004BB0"/>
    <w:rsid w:val="0000579B"/>
    <w:rsid w:val="00006B04"/>
    <w:rsid w:val="000074EB"/>
    <w:rsid w:val="000077C6"/>
    <w:rsid w:val="000119A5"/>
    <w:rsid w:val="00020CD4"/>
    <w:rsid w:val="00021672"/>
    <w:rsid w:val="000231AB"/>
    <w:rsid w:val="0002673F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1B6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5D4E"/>
    <w:rsid w:val="00114E86"/>
    <w:rsid w:val="00123BC6"/>
    <w:rsid w:val="00124A02"/>
    <w:rsid w:val="00126C69"/>
    <w:rsid w:val="0012780E"/>
    <w:rsid w:val="00130C8D"/>
    <w:rsid w:val="00131A61"/>
    <w:rsid w:val="00140523"/>
    <w:rsid w:val="0014383A"/>
    <w:rsid w:val="00147CD7"/>
    <w:rsid w:val="001504C9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5B72"/>
    <w:rsid w:val="00186F81"/>
    <w:rsid w:val="00187E7F"/>
    <w:rsid w:val="00190C61"/>
    <w:rsid w:val="00193E78"/>
    <w:rsid w:val="0019552E"/>
    <w:rsid w:val="001957C4"/>
    <w:rsid w:val="001A15CD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1BC"/>
    <w:rsid w:val="001E2CA2"/>
    <w:rsid w:val="001E44F6"/>
    <w:rsid w:val="001E5211"/>
    <w:rsid w:val="001F5491"/>
    <w:rsid w:val="001F5996"/>
    <w:rsid w:val="001F61C0"/>
    <w:rsid w:val="001F63F1"/>
    <w:rsid w:val="00202165"/>
    <w:rsid w:val="00202F00"/>
    <w:rsid w:val="0020426B"/>
    <w:rsid w:val="00211393"/>
    <w:rsid w:val="00215E9A"/>
    <w:rsid w:val="00216284"/>
    <w:rsid w:val="0022201E"/>
    <w:rsid w:val="00224701"/>
    <w:rsid w:val="00225170"/>
    <w:rsid w:val="00234E0E"/>
    <w:rsid w:val="002412F9"/>
    <w:rsid w:val="00245F66"/>
    <w:rsid w:val="00252D4A"/>
    <w:rsid w:val="002541CF"/>
    <w:rsid w:val="002552A0"/>
    <w:rsid w:val="00257345"/>
    <w:rsid w:val="002618F9"/>
    <w:rsid w:val="00264563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26F6"/>
    <w:rsid w:val="002D30AA"/>
    <w:rsid w:val="002D67C7"/>
    <w:rsid w:val="002D781B"/>
    <w:rsid w:val="002D7F0E"/>
    <w:rsid w:val="002E0E71"/>
    <w:rsid w:val="002E4084"/>
    <w:rsid w:val="002E4EB7"/>
    <w:rsid w:val="002E5D70"/>
    <w:rsid w:val="002F1859"/>
    <w:rsid w:val="002F2899"/>
    <w:rsid w:val="002F2D91"/>
    <w:rsid w:val="00302CA2"/>
    <w:rsid w:val="003051C7"/>
    <w:rsid w:val="00305DC1"/>
    <w:rsid w:val="00306601"/>
    <w:rsid w:val="00315D49"/>
    <w:rsid w:val="00320688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28D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4EC"/>
    <w:rsid w:val="00422D32"/>
    <w:rsid w:val="00424485"/>
    <w:rsid w:val="004248A9"/>
    <w:rsid w:val="0042673D"/>
    <w:rsid w:val="004310BE"/>
    <w:rsid w:val="00433B6F"/>
    <w:rsid w:val="00434110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2EDB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378D"/>
    <w:rsid w:val="004F4271"/>
    <w:rsid w:val="004F4978"/>
    <w:rsid w:val="004F6CDE"/>
    <w:rsid w:val="0050024A"/>
    <w:rsid w:val="00501421"/>
    <w:rsid w:val="005053D0"/>
    <w:rsid w:val="00510378"/>
    <w:rsid w:val="00515791"/>
    <w:rsid w:val="0052241F"/>
    <w:rsid w:val="00523719"/>
    <w:rsid w:val="00524E38"/>
    <w:rsid w:val="00530887"/>
    <w:rsid w:val="00531544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38AF"/>
    <w:rsid w:val="00596D4D"/>
    <w:rsid w:val="005A04B4"/>
    <w:rsid w:val="005A11AD"/>
    <w:rsid w:val="005A4C42"/>
    <w:rsid w:val="005A657E"/>
    <w:rsid w:val="005B442B"/>
    <w:rsid w:val="005B48DC"/>
    <w:rsid w:val="005B5A9C"/>
    <w:rsid w:val="005C0C54"/>
    <w:rsid w:val="005C1EA2"/>
    <w:rsid w:val="005C22A0"/>
    <w:rsid w:val="005C6BA3"/>
    <w:rsid w:val="005D18EB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47357"/>
    <w:rsid w:val="00650813"/>
    <w:rsid w:val="00650838"/>
    <w:rsid w:val="006575B7"/>
    <w:rsid w:val="00661C92"/>
    <w:rsid w:val="00663C61"/>
    <w:rsid w:val="00664FF1"/>
    <w:rsid w:val="006722A3"/>
    <w:rsid w:val="00672FC4"/>
    <w:rsid w:val="006749DF"/>
    <w:rsid w:val="00676AF2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2AC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4DD4"/>
    <w:rsid w:val="006D7520"/>
    <w:rsid w:val="006E0F8C"/>
    <w:rsid w:val="006E779D"/>
    <w:rsid w:val="006F0F33"/>
    <w:rsid w:val="00703794"/>
    <w:rsid w:val="00703893"/>
    <w:rsid w:val="00705C15"/>
    <w:rsid w:val="00706B3C"/>
    <w:rsid w:val="00707A2D"/>
    <w:rsid w:val="00711CC9"/>
    <w:rsid w:val="007150B9"/>
    <w:rsid w:val="00715AFE"/>
    <w:rsid w:val="0072098A"/>
    <w:rsid w:val="00723723"/>
    <w:rsid w:val="00725ECB"/>
    <w:rsid w:val="00732E13"/>
    <w:rsid w:val="00733E66"/>
    <w:rsid w:val="00737420"/>
    <w:rsid w:val="00742A71"/>
    <w:rsid w:val="0074739B"/>
    <w:rsid w:val="00751BDE"/>
    <w:rsid w:val="0075482B"/>
    <w:rsid w:val="00757F5B"/>
    <w:rsid w:val="00763FB9"/>
    <w:rsid w:val="00764D27"/>
    <w:rsid w:val="00766284"/>
    <w:rsid w:val="007744AD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67CCC"/>
    <w:rsid w:val="0087248B"/>
    <w:rsid w:val="008774A5"/>
    <w:rsid w:val="00877772"/>
    <w:rsid w:val="00882C0C"/>
    <w:rsid w:val="008842E9"/>
    <w:rsid w:val="00884F1F"/>
    <w:rsid w:val="00887D4A"/>
    <w:rsid w:val="00894165"/>
    <w:rsid w:val="008A4648"/>
    <w:rsid w:val="008A7D76"/>
    <w:rsid w:val="008B1935"/>
    <w:rsid w:val="008B3333"/>
    <w:rsid w:val="008B4E5C"/>
    <w:rsid w:val="008B674A"/>
    <w:rsid w:val="008B7A20"/>
    <w:rsid w:val="008C0D4C"/>
    <w:rsid w:val="008C62FA"/>
    <w:rsid w:val="008C6C21"/>
    <w:rsid w:val="008C6CEE"/>
    <w:rsid w:val="008D64B6"/>
    <w:rsid w:val="008D7CD3"/>
    <w:rsid w:val="008E138C"/>
    <w:rsid w:val="008E1ED5"/>
    <w:rsid w:val="008E3773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5EA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6BE"/>
    <w:rsid w:val="00A152F2"/>
    <w:rsid w:val="00A15B81"/>
    <w:rsid w:val="00A170CE"/>
    <w:rsid w:val="00A1736F"/>
    <w:rsid w:val="00A17B51"/>
    <w:rsid w:val="00A212E5"/>
    <w:rsid w:val="00A21A37"/>
    <w:rsid w:val="00A220C2"/>
    <w:rsid w:val="00A24072"/>
    <w:rsid w:val="00A25CB9"/>
    <w:rsid w:val="00A30F1D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679DD"/>
    <w:rsid w:val="00A75460"/>
    <w:rsid w:val="00A7666D"/>
    <w:rsid w:val="00A76E31"/>
    <w:rsid w:val="00A80A49"/>
    <w:rsid w:val="00A836BC"/>
    <w:rsid w:val="00A852C6"/>
    <w:rsid w:val="00A86BD5"/>
    <w:rsid w:val="00A909F2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50C4"/>
    <w:rsid w:val="00B220AA"/>
    <w:rsid w:val="00B23F5E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B4625"/>
    <w:rsid w:val="00BC2A74"/>
    <w:rsid w:val="00BC42E5"/>
    <w:rsid w:val="00BD13A8"/>
    <w:rsid w:val="00BD4A65"/>
    <w:rsid w:val="00BD5477"/>
    <w:rsid w:val="00BD7433"/>
    <w:rsid w:val="00BD7B4F"/>
    <w:rsid w:val="00BD7C2A"/>
    <w:rsid w:val="00BF16CB"/>
    <w:rsid w:val="00BF2890"/>
    <w:rsid w:val="00BF3FF1"/>
    <w:rsid w:val="00BF5CB7"/>
    <w:rsid w:val="00BF6E30"/>
    <w:rsid w:val="00BF7E11"/>
    <w:rsid w:val="00C03614"/>
    <w:rsid w:val="00C12E60"/>
    <w:rsid w:val="00C13E67"/>
    <w:rsid w:val="00C14E92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1E2E"/>
    <w:rsid w:val="00C72667"/>
    <w:rsid w:val="00C74C0D"/>
    <w:rsid w:val="00C75E73"/>
    <w:rsid w:val="00C77311"/>
    <w:rsid w:val="00C77F2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B4671"/>
    <w:rsid w:val="00CC1959"/>
    <w:rsid w:val="00CD4629"/>
    <w:rsid w:val="00CE44E7"/>
    <w:rsid w:val="00CE625F"/>
    <w:rsid w:val="00CE7E09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176A1"/>
    <w:rsid w:val="00D2624F"/>
    <w:rsid w:val="00D30A07"/>
    <w:rsid w:val="00D334A8"/>
    <w:rsid w:val="00D34E32"/>
    <w:rsid w:val="00D35154"/>
    <w:rsid w:val="00D36D37"/>
    <w:rsid w:val="00D37373"/>
    <w:rsid w:val="00D42EA5"/>
    <w:rsid w:val="00D44440"/>
    <w:rsid w:val="00D45193"/>
    <w:rsid w:val="00D4759F"/>
    <w:rsid w:val="00D51A6D"/>
    <w:rsid w:val="00D53748"/>
    <w:rsid w:val="00D54FAF"/>
    <w:rsid w:val="00D55FD8"/>
    <w:rsid w:val="00D56987"/>
    <w:rsid w:val="00D6363E"/>
    <w:rsid w:val="00D648EA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C6E63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5BD1"/>
    <w:rsid w:val="00DF6472"/>
    <w:rsid w:val="00DF735D"/>
    <w:rsid w:val="00E01FC9"/>
    <w:rsid w:val="00E0300B"/>
    <w:rsid w:val="00E05781"/>
    <w:rsid w:val="00E05DD3"/>
    <w:rsid w:val="00E05F0A"/>
    <w:rsid w:val="00E073F8"/>
    <w:rsid w:val="00E07404"/>
    <w:rsid w:val="00E112DB"/>
    <w:rsid w:val="00E164B5"/>
    <w:rsid w:val="00E179FA"/>
    <w:rsid w:val="00E202C6"/>
    <w:rsid w:val="00E23695"/>
    <w:rsid w:val="00E258E7"/>
    <w:rsid w:val="00E27A48"/>
    <w:rsid w:val="00E3163A"/>
    <w:rsid w:val="00E3389F"/>
    <w:rsid w:val="00E3416E"/>
    <w:rsid w:val="00E40855"/>
    <w:rsid w:val="00E603B7"/>
    <w:rsid w:val="00E606D3"/>
    <w:rsid w:val="00E60EDB"/>
    <w:rsid w:val="00E65464"/>
    <w:rsid w:val="00E660F1"/>
    <w:rsid w:val="00E70527"/>
    <w:rsid w:val="00E7065F"/>
    <w:rsid w:val="00E72157"/>
    <w:rsid w:val="00E7389D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E2DA7"/>
    <w:rsid w:val="00EE36B1"/>
    <w:rsid w:val="00EF1B71"/>
    <w:rsid w:val="00EF1E30"/>
    <w:rsid w:val="00EF5365"/>
    <w:rsid w:val="00EF55E1"/>
    <w:rsid w:val="00EF7415"/>
    <w:rsid w:val="00EF7B32"/>
    <w:rsid w:val="00F053A2"/>
    <w:rsid w:val="00F0617B"/>
    <w:rsid w:val="00F1123F"/>
    <w:rsid w:val="00F11544"/>
    <w:rsid w:val="00F143DC"/>
    <w:rsid w:val="00F16591"/>
    <w:rsid w:val="00F21C33"/>
    <w:rsid w:val="00F22BB1"/>
    <w:rsid w:val="00F23436"/>
    <w:rsid w:val="00F247E3"/>
    <w:rsid w:val="00F24B3A"/>
    <w:rsid w:val="00F34D05"/>
    <w:rsid w:val="00F41591"/>
    <w:rsid w:val="00F43256"/>
    <w:rsid w:val="00F43F78"/>
    <w:rsid w:val="00F447CF"/>
    <w:rsid w:val="00F4726B"/>
    <w:rsid w:val="00F5015A"/>
    <w:rsid w:val="00F5546A"/>
    <w:rsid w:val="00F561D8"/>
    <w:rsid w:val="00F605AD"/>
    <w:rsid w:val="00F60C3B"/>
    <w:rsid w:val="00F622DC"/>
    <w:rsid w:val="00F62FA1"/>
    <w:rsid w:val="00F639A8"/>
    <w:rsid w:val="00F65862"/>
    <w:rsid w:val="00F70DF7"/>
    <w:rsid w:val="00F71C93"/>
    <w:rsid w:val="00F720BD"/>
    <w:rsid w:val="00F72842"/>
    <w:rsid w:val="00F76AA0"/>
    <w:rsid w:val="00F8058E"/>
    <w:rsid w:val="00F82513"/>
    <w:rsid w:val="00F82D92"/>
    <w:rsid w:val="00F85389"/>
    <w:rsid w:val="00F86F87"/>
    <w:rsid w:val="00F87A0E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30A48-1F1A-479F-BBB5-AE95F6E6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1AAB-0DF1-4E13-90F0-E37257E5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Lukas PAROULEK//LGECZ HE GTM(lukas.paroulek@lge.com)</cp:lastModifiedBy>
  <cp:revision>2</cp:revision>
  <cp:lastPrinted>2016-02-11T10:58:00Z</cp:lastPrinted>
  <dcterms:created xsi:type="dcterms:W3CDTF">2016-09-20T16:38:00Z</dcterms:created>
  <dcterms:modified xsi:type="dcterms:W3CDTF">2016-09-20T16:38:00Z</dcterms:modified>
</cp:coreProperties>
</file>