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86660A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86660A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1A74D1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1A74D1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1A74D1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S</w:t>
            </w:r>
            <w:r w:rsidR="00367C64" w:rsidRPr="001A74D1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1A74D1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1A74D1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1A74D1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1A74D1" w:rsidRDefault="003620CE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1A74D1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65UH625V</w:t>
            </w:r>
          </w:p>
        </w:tc>
      </w:tr>
      <w:tr w:rsidR="00E60EDB" w:rsidTr="0086660A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1A74D1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86660A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74D1" w:rsidRDefault="00133DC6" w:rsidP="00367586">
            <w:pPr>
              <w:rPr>
                <w:rFonts w:ascii="Arial" w:hAnsi="Arial" w:cs="Arial"/>
                <w:b/>
                <w:szCs w:val="20"/>
              </w:rPr>
            </w:pPr>
            <w:r w:rsidRPr="001A74D1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11830"/>
                  <wp:effectExtent l="19050" t="0" r="0" b="0"/>
                  <wp:docPr id="2" name="Obrázok 0" descr="65_60_55UH61_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_60_55UH61_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1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74D1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86660A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74D1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1A74D1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86660A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1A74D1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86660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1A74D1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1A74D1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1A74D1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86660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1A74D1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>Operační systém webOS</w:t>
            </w:r>
            <w:r w:rsidR="005A4C42"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1A74D1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1A74D1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86660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1A74D1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1A74D1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1A74D1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r w:rsidR="001E7A1E"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>živé</w:t>
            </w:r>
            <w:r w:rsidR="00433B6F" w:rsidRPr="001A74D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661C92" w:rsidTr="0086660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74D1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74D1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74D1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86660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74D1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74D1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74D1" w:rsidRDefault="001E7A1E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86660A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74D1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74D1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1A74D1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1A74D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74D1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74D1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74D1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74D1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1A74D1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86660A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74D1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74D1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1A74D1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74D1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1A74D1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8E1ED5" w:rsidRPr="00661C92" w:rsidTr="0086660A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1A74D1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8E1ED5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1A74D1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3620C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CE" w:rsidRPr="001A74D1" w:rsidRDefault="003620C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CE" w:rsidRPr="001A74D1" w:rsidRDefault="003620C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0CE" w:rsidRPr="001A74D1" w:rsidRDefault="003620C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CE" w:rsidRPr="001A74D1" w:rsidRDefault="003620CE" w:rsidP="00721BCE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CE" w:rsidRPr="001A74D1" w:rsidRDefault="003620CE" w:rsidP="00721B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65“ (164 cm)</w:t>
            </w:r>
          </w:p>
        </w:tc>
      </w:tr>
      <w:tr w:rsidR="008E1ED5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1A74D1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8E1ED5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1A74D1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1A74D1" w:rsidRDefault="00C922B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1200(100Hz)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6660A" w:rsidRPr="001A74D1" w:rsidRDefault="0086660A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6660A" w:rsidRPr="001A74D1" w:rsidRDefault="0086660A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6660A" w:rsidRPr="001A74D1" w:rsidRDefault="0086660A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6660A" w:rsidRPr="001A74D1" w:rsidRDefault="0086660A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660A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6660A" w:rsidRPr="001A74D1" w:rsidRDefault="00D71AD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73 / 0,3</w:t>
            </w:r>
          </w:p>
        </w:tc>
      </w:tr>
      <w:tr w:rsidR="0086660A" w:rsidRPr="00661C92" w:rsidTr="0086660A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60A" w:rsidRPr="001A74D1" w:rsidRDefault="0086660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86660A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60A" w:rsidRPr="001A74D1" w:rsidRDefault="00D71AD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A++</w:t>
            </w: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E3E" w:rsidRPr="001A74D1" w:rsidRDefault="00B55E3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EF733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33D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E3E" w:rsidRPr="001A74D1" w:rsidRDefault="00B55E3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D71AD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1600*1015*175</w:t>
            </w: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E3E" w:rsidRPr="001A74D1" w:rsidRDefault="00B55E3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D71AD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1460*846*58.5</w:t>
            </w: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E3E" w:rsidRPr="001A74D1" w:rsidRDefault="00B55E3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D71AD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1460*905*266</w:t>
            </w: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3E" w:rsidRPr="001A74D1" w:rsidRDefault="00B55E3E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B55E3E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1A74D1" w:rsidRDefault="00D71AD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1">
              <w:rPr>
                <w:rFonts w:ascii="Arial" w:hAnsi="Arial" w:cs="Arial"/>
                <w:b/>
                <w:bCs/>
                <w:sz w:val="18"/>
                <w:szCs w:val="18"/>
              </w:rPr>
              <w:t>28,8 / 35</w:t>
            </w: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3E" w:rsidRPr="00661C92" w:rsidRDefault="00B55E3E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E3E" w:rsidRPr="00661C92" w:rsidTr="0086660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3E" w:rsidRPr="00661C92" w:rsidRDefault="00B55E3E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3E" w:rsidRPr="00661C92" w:rsidRDefault="00B55E3E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80" w:rsidRDefault="00D95280" w:rsidP="007B4DE6">
      <w:r>
        <w:separator/>
      </w:r>
    </w:p>
  </w:endnote>
  <w:endnote w:type="continuationSeparator" w:id="0">
    <w:p w:rsidR="00D95280" w:rsidRDefault="00D95280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D1" w:rsidRDefault="001A74D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1A74D1" w:rsidRDefault="0046652C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1A74D1">
            <w:rPr>
              <w:rFonts w:ascii="Arial" w:hAnsi="Arial" w:cs="Arial"/>
              <w:color w:val="808080"/>
              <w:sz w:val="22"/>
            </w:rPr>
            <w:t>8806087710298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D1" w:rsidRDefault="001A74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80" w:rsidRDefault="00D95280" w:rsidP="007B4DE6">
      <w:r>
        <w:separator/>
      </w:r>
    </w:p>
  </w:footnote>
  <w:footnote w:type="continuationSeparator" w:id="0">
    <w:p w:rsidR="00D95280" w:rsidRDefault="00D95280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133DC6">
    <w:pPr>
      <w:pStyle w:val="Hlavika"/>
      <w:pBdr>
        <w:bottom w:val="single" w:sz="4" w:space="4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  </w:t>
    </w:r>
    <w:r w:rsidR="00F92858" w:rsidRPr="00F9285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2B0A97" w:rsidRPr="002B0A97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52C" w:rsidRPr="0046652C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962025" cy="252000"/>
          <wp:effectExtent l="19050" t="0" r="9525" b="0"/>
          <wp:docPr id="6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D1" w:rsidRDefault="001A74D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30C8D"/>
    <w:rsid w:val="00131A61"/>
    <w:rsid w:val="00133DC6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F81"/>
    <w:rsid w:val="00187E7F"/>
    <w:rsid w:val="00190C61"/>
    <w:rsid w:val="00193E78"/>
    <w:rsid w:val="0019552E"/>
    <w:rsid w:val="001A15CD"/>
    <w:rsid w:val="001A3325"/>
    <w:rsid w:val="001A39EC"/>
    <w:rsid w:val="001A74D1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E7A1E"/>
    <w:rsid w:val="001F5491"/>
    <w:rsid w:val="001F5996"/>
    <w:rsid w:val="001F61C0"/>
    <w:rsid w:val="001F63F1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5F66"/>
    <w:rsid w:val="00252D4A"/>
    <w:rsid w:val="002541CF"/>
    <w:rsid w:val="002552A0"/>
    <w:rsid w:val="00257345"/>
    <w:rsid w:val="002618F9"/>
    <w:rsid w:val="00264563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350D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20CE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3C20"/>
    <w:rsid w:val="003A6808"/>
    <w:rsid w:val="003B29AE"/>
    <w:rsid w:val="003B70BE"/>
    <w:rsid w:val="003B719D"/>
    <w:rsid w:val="003C010B"/>
    <w:rsid w:val="003C2795"/>
    <w:rsid w:val="003D08ED"/>
    <w:rsid w:val="003D44E4"/>
    <w:rsid w:val="003E0634"/>
    <w:rsid w:val="003E2527"/>
    <w:rsid w:val="003E449B"/>
    <w:rsid w:val="003E4868"/>
    <w:rsid w:val="003E653B"/>
    <w:rsid w:val="003F0C70"/>
    <w:rsid w:val="003F29B8"/>
    <w:rsid w:val="003F5DEA"/>
    <w:rsid w:val="003F666B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652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2B6E"/>
    <w:rsid w:val="004C548D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87295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173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79D"/>
    <w:rsid w:val="006F0F33"/>
    <w:rsid w:val="00703794"/>
    <w:rsid w:val="00703893"/>
    <w:rsid w:val="00705C15"/>
    <w:rsid w:val="00706B3C"/>
    <w:rsid w:val="00706C95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20AC"/>
    <w:rsid w:val="00763FB9"/>
    <w:rsid w:val="00764D27"/>
    <w:rsid w:val="00766284"/>
    <w:rsid w:val="00774315"/>
    <w:rsid w:val="00780AB9"/>
    <w:rsid w:val="00784BC6"/>
    <w:rsid w:val="007861CA"/>
    <w:rsid w:val="00791411"/>
    <w:rsid w:val="007926A6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660A"/>
    <w:rsid w:val="00866C7C"/>
    <w:rsid w:val="00867CCC"/>
    <w:rsid w:val="008774A5"/>
    <w:rsid w:val="00877772"/>
    <w:rsid w:val="00882C0C"/>
    <w:rsid w:val="008842E9"/>
    <w:rsid w:val="00884F1F"/>
    <w:rsid w:val="0089605F"/>
    <w:rsid w:val="008A4648"/>
    <w:rsid w:val="008A7D76"/>
    <w:rsid w:val="008B1935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06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06405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25CB9"/>
    <w:rsid w:val="00A30F1D"/>
    <w:rsid w:val="00A35800"/>
    <w:rsid w:val="00A3791D"/>
    <w:rsid w:val="00A40DC6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049B"/>
    <w:rsid w:val="00A75460"/>
    <w:rsid w:val="00A7666D"/>
    <w:rsid w:val="00A76E31"/>
    <w:rsid w:val="00A80A49"/>
    <w:rsid w:val="00A836BC"/>
    <w:rsid w:val="00A852C6"/>
    <w:rsid w:val="00A86BD5"/>
    <w:rsid w:val="00A9100E"/>
    <w:rsid w:val="00A92BD7"/>
    <w:rsid w:val="00A96EAB"/>
    <w:rsid w:val="00A97FF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55E3E"/>
    <w:rsid w:val="00B658C9"/>
    <w:rsid w:val="00B67559"/>
    <w:rsid w:val="00B77CA0"/>
    <w:rsid w:val="00B80FEE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1682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81A7B"/>
    <w:rsid w:val="00C830A8"/>
    <w:rsid w:val="00C8650E"/>
    <w:rsid w:val="00C9146E"/>
    <w:rsid w:val="00C922B2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7105"/>
    <w:rsid w:val="00D71ADD"/>
    <w:rsid w:val="00D7285B"/>
    <w:rsid w:val="00D76EFF"/>
    <w:rsid w:val="00D81866"/>
    <w:rsid w:val="00D831E6"/>
    <w:rsid w:val="00D84340"/>
    <w:rsid w:val="00D84652"/>
    <w:rsid w:val="00D86C38"/>
    <w:rsid w:val="00D92420"/>
    <w:rsid w:val="00D92E3C"/>
    <w:rsid w:val="00D932E4"/>
    <w:rsid w:val="00D94711"/>
    <w:rsid w:val="00D95280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8E7"/>
    <w:rsid w:val="00E27A48"/>
    <w:rsid w:val="00E3163A"/>
    <w:rsid w:val="00E3416E"/>
    <w:rsid w:val="00E40855"/>
    <w:rsid w:val="00E4268D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410E"/>
    <w:rsid w:val="00E96AFC"/>
    <w:rsid w:val="00E96CE7"/>
    <w:rsid w:val="00EA20D3"/>
    <w:rsid w:val="00EB0532"/>
    <w:rsid w:val="00EB23B0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33D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3106-379D-4044-A1E0-2617EDB5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21</cp:revision>
  <cp:lastPrinted>2016-02-11T10:58:00Z</cp:lastPrinted>
  <dcterms:created xsi:type="dcterms:W3CDTF">2016-02-15T14:09:00Z</dcterms:created>
  <dcterms:modified xsi:type="dcterms:W3CDTF">2016-03-16T15:28:00Z</dcterms:modified>
</cp:coreProperties>
</file>