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1F2C1F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1F2C1F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917B7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4917B7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4917B7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S</w:t>
            </w:r>
            <w:r w:rsidR="00367C64" w:rsidRPr="004917B7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4917B7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4917B7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4917B7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917B7" w:rsidRDefault="00FE6DD1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4917B7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43UH650V</w:t>
            </w:r>
          </w:p>
        </w:tc>
      </w:tr>
      <w:tr w:rsidR="00E60EDB" w:rsidTr="001F2C1F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4917B7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1F2C1F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917B7" w:rsidRDefault="002E6FBB" w:rsidP="00367586">
            <w:pPr>
              <w:rPr>
                <w:rFonts w:ascii="Arial" w:hAnsi="Arial" w:cs="Arial"/>
                <w:b/>
                <w:szCs w:val="20"/>
              </w:rPr>
            </w:pPr>
            <w:r w:rsidRPr="004917B7">
              <w:rPr>
                <w:rFonts w:ascii="Arial" w:hAnsi="Arial" w:cs="Arial"/>
                <w:b/>
                <w:noProof/>
                <w:szCs w:val="20"/>
                <w:lang w:eastAsia="cs-CZ"/>
              </w:rPr>
              <w:drawing>
                <wp:inline distT="0" distB="0" distL="0" distR="0">
                  <wp:extent cx="5034915" cy="3157855"/>
                  <wp:effectExtent l="19050" t="0" r="0" b="0"/>
                  <wp:docPr id="1" name="Obrázok 0" descr="2016_UH65(B)_65_60inch_N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UH65(B)_65_60inch_N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15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917B7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1F2C1F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917B7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917B7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1F2C1F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4917B7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1F2C1F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917B7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4917B7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917B7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1F2C1F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917B7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4917B7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917B7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1F2C1F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917B7" w:rsidRDefault="00433B6F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4917B7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917B7" w:rsidRDefault="00D64C4D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proofErr w:type="spellStart"/>
            <w:r w:rsidR="00433B6F"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>žívé</w:t>
            </w:r>
            <w:proofErr w:type="spellEnd"/>
            <w:r w:rsidR="00433B6F" w:rsidRPr="004917B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661C92" w:rsidTr="001F2C1F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917B7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917B7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917B7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1F2C1F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917B7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917B7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917B7" w:rsidRDefault="00FE48A1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Užasná</w:t>
            </w:r>
            <w:proofErr w:type="spellEnd"/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1F2C1F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917B7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917B7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917B7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4917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917B7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917B7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917B7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917B7" w:rsidRDefault="00F82D92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917B7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1F2C1F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917B7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917B7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917B7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917B7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917B7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3B41D2" w:rsidRPr="00661C92" w:rsidTr="001F2C1F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B41D2" w:rsidRPr="004917B7" w:rsidRDefault="001F2C1F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D2" w:rsidRPr="004917B7" w:rsidRDefault="003B41D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3B41D2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D2" w:rsidRPr="004917B7" w:rsidRDefault="003B41D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3B41D2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D2" w:rsidRPr="004917B7" w:rsidRDefault="003B41D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14052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43“ (108 cm)</w:t>
            </w:r>
          </w:p>
        </w:tc>
      </w:tr>
      <w:tr w:rsidR="003B41D2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D2" w:rsidRPr="004917B7" w:rsidRDefault="003B41D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Direct LED</w:t>
            </w:r>
          </w:p>
        </w:tc>
      </w:tr>
      <w:tr w:rsidR="003B41D2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1D2" w:rsidRPr="004917B7" w:rsidRDefault="003B41D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3B41D2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D2" w:rsidRPr="004917B7" w:rsidRDefault="00871334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F2C1F" w:rsidRPr="004917B7" w:rsidRDefault="001F2C1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F2C1F" w:rsidRPr="004917B7" w:rsidRDefault="001F2C1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Připraveno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6A0D6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C1F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F2C1F" w:rsidRPr="004917B7" w:rsidRDefault="001F2C1F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F2C1F" w:rsidRPr="004917B7" w:rsidRDefault="001F2C1F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C1F" w:rsidRPr="00661C92" w:rsidTr="001F2C1F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C1F" w:rsidRPr="004917B7" w:rsidRDefault="001F2C1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F2C1F" w:rsidRPr="004917B7" w:rsidRDefault="001F2C1F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F2C1F" w:rsidRPr="004917B7" w:rsidRDefault="00330FB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52 / 0,3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0B00A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0B00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FB5" w:rsidRPr="004917B7" w:rsidRDefault="00594F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330FB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FB5" w:rsidRPr="004917B7" w:rsidRDefault="00594F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F6752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52C">
              <w:rPr>
                <w:rFonts w:ascii="Arial" w:hAnsi="Arial" w:cs="Arial"/>
                <w:b/>
                <w:bCs/>
                <w:sz w:val="18"/>
                <w:szCs w:val="18"/>
              </w:rPr>
              <w:t>200x200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FB5" w:rsidRPr="004917B7" w:rsidRDefault="00594F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330FB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1060x660x152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FB5" w:rsidRPr="004917B7" w:rsidRDefault="00594F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330FB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973x572x77.2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FB5" w:rsidRPr="004917B7" w:rsidRDefault="00594F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330FB8" w:rsidP="00330FB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973x</w:t>
            </w:r>
            <w:r w:rsidR="008D668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22x199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FB5" w:rsidRPr="004917B7" w:rsidRDefault="00594F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594F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4917B7" w:rsidRDefault="00330FB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7B7">
              <w:rPr>
                <w:rFonts w:ascii="Arial" w:hAnsi="Arial" w:cs="Arial"/>
                <w:b/>
                <w:bCs/>
                <w:sz w:val="18"/>
                <w:szCs w:val="18"/>
              </w:rPr>
              <w:t>9,7 / 11,5</w:t>
            </w:r>
          </w:p>
        </w:tc>
      </w:tr>
      <w:tr w:rsidR="00594FB5" w:rsidRPr="00661C92" w:rsidTr="001F2C1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661C92" w:rsidRDefault="00594FB5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661C92" w:rsidRDefault="00594FB5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FB5" w:rsidRPr="00661C92" w:rsidRDefault="00594FB5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661C92" w:rsidRDefault="00594FB5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B5" w:rsidRPr="00661C92" w:rsidRDefault="00594FB5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EF" w:rsidRDefault="00C846EF" w:rsidP="007B4DE6">
      <w:r>
        <w:separator/>
      </w:r>
    </w:p>
  </w:endnote>
  <w:endnote w:type="continuationSeparator" w:id="0">
    <w:p w:rsidR="00C846EF" w:rsidRDefault="00C846E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B7" w:rsidRDefault="004917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4917B7" w:rsidRDefault="00FE6DD1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4917B7">
            <w:rPr>
              <w:rFonts w:ascii="Arial" w:hAnsi="Arial" w:cs="Arial"/>
              <w:color w:val="808080"/>
              <w:sz w:val="22"/>
            </w:rPr>
            <w:t>8806087583533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B7" w:rsidRDefault="00491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EF" w:rsidRDefault="00C846EF" w:rsidP="007B4DE6">
      <w:r>
        <w:separator/>
      </w:r>
    </w:p>
  </w:footnote>
  <w:footnote w:type="continuationSeparator" w:id="0">
    <w:p w:rsidR="00C846EF" w:rsidRDefault="00C846E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8348C0" w:rsidP="004917B7">
    <w:pPr>
      <w:pStyle w:val="Zhlav"/>
      <w:pBdr>
        <w:bottom w:val="single" w:sz="4" w:space="4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4917B7">
      <w:rPr>
        <w:color w:val="808080" w:themeColor="background1" w:themeShade="80"/>
      </w:rPr>
      <w:t xml:space="preserve">       </w:t>
    </w:r>
    <w:r w:rsidR="00515791">
      <w:rPr>
        <w:color w:val="808080" w:themeColor="background1" w:themeShade="80"/>
      </w:rPr>
      <w:t xml:space="preserve"> </w:t>
    </w:r>
    <w:r w:rsidR="00F92858" w:rsidRPr="00F92858">
      <w:rPr>
        <w:noProof/>
        <w:color w:val="808080" w:themeColor="background1" w:themeShade="80"/>
        <w:lang w:eastAsia="cs-CZ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2B0A97" w:rsidRPr="002B0A97">
      <w:rPr>
        <w:noProof/>
        <w:color w:val="808080" w:themeColor="background1" w:themeShade="80"/>
        <w:lang w:eastAsia="cs-CZ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A71" w:rsidRPr="00742A71">
      <w:rPr>
        <w:noProof/>
        <w:color w:val="808080" w:themeColor="background1" w:themeShade="80"/>
        <w:lang w:eastAsia="cs-CZ"/>
      </w:rPr>
      <w:drawing>
        <wp:inline distT="0" distB="0" distL="0" distR="0">
          <wp:extent cx="962025" cy="252000"/>
          <wp:effectExtent l="19050" t="0" r="9525" b="0"/>
          <wp:docPr id="6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eastAsia="cs-CZ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B7" w:rsidRDefault="004917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F81"/>
    <w:rsid w:val="00187E7F"/>
    <w:rsid w:val="00190C61"/>
    <w:rsid w:val="00193E78"/>
    <w:rsid w:val="0019552E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2C1F"/>
    <w:rsid w:val="001F5491"/>
    <w:rsid w:val="001F5996"/>
    <w:rsid w:val="001F61C0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5F66"/>
    <w:rsid w:val="00252D4A"/>
    <w:rsid w:val="002541CF"/>
    <w:rsid w:val="002552A0"/>
    <w:rsid w:val="00257345"/>
    <w:rsid w:val="002618F9"/>
    <w:rsid w:val="002671D8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E6FBB"/>
    <w:rsid w:val="002F1859"/>
    <w:rsid w:val="002F2899"/>
    <w:rsid w:val="002F2D91"/>
    <w:rsid w:val="00302CA2"/>
    <w:rsid w:val="003051C7"/>
    <w:rsid w:val="00306601"/>
    <w:rsid w:val="00315D49"/>
    <w:rsid w:val="00323562"/>
    <w:rsid w:val="00323B5F"/>
    <w:rsid w:val="00323DF1"/>
    <w:rsid w:val="00324CD5"/>
    <w:rsid w:val="00330FB8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4CF"/>
    <w:rsid w:val="00396038"/>
    <w:rsid w:val="00397526"/>
    <w:rsid w:val="00397E9C"/>
    <w:rsid w:val="003A22BE"/>
    <w:rsid w:val="003A6808"/>
    <w:rsid w:val="003B29AE"/>
    <w:rsid w:val="003B41D2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87512"/>
    <w:rsid w:val="0049147D"/>
    <w:rsid w:val="004917B7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799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00D5"/>
    <w:rsid w:val="005938AF"/>
    <w:rsid w:val="00594FB5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1DC6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87B00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293B"/>
    <w:rsid w:val="006B384E"/>
    <w:rsid w:val="006B435C"/>
    <w:rsid w:val="006B6BCE"/>
    <w:rsid w:val="006C1885"/>
    <w:rsid w:val="006C4C2B"/>
    <w:rsid w:val="006C67A4"/>
    <w:rsid w:val="006C696F"/>
    <w:rsid w:val="006D01AF"/>
    <w:rsid w:val="006D4DD4"/>
    <w:rsid w:val="006E0F8C"/>
    <w:rsid w:val="006E779D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14CC"/>
    <w:rsid w:val="00732E13"/>
    <w:rsid w:val="00737420"/>
    <w:rsid w:val="00742A71"/>
    <w:rsid w:val="0074739B"/>
    <w:rsid w:val="00751BDE"/>
    <w:rsid w:val="0075482B"/>
    <w:rsid w:val="00757F5B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264C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D61EA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5D6A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1334"/>
    <w:rsid w:val="008774A5"/>
    <w:rsid w:val="00877772"/>
    <w:rsid w:val="00882C0C"/>
    <w:rsid w:val="008842E9"/>
    <w:rsid w:val="00884F1F"/>
    <w:rsid w:val="008A7D76"/>
    <w:rsid w:val="008B1935"/>
    <w:rsid w:val="008B674A"/>
    <w:rsid w:val="008B7A20"/>
    <w:rsid w:val="008C0D4C"/>
    <w:rsid w:val="008C6C21"/>
    <w:rsid w:val="008C6CEE"/>
    <w:rsid w:val="008D64B6"/>
    <w:rsid w:val="008D6688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425C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41AA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5800"/>
    <w:rsid w:val="00A3791D"/>
    <w:rsid w:val="00A453AF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66C"/>
    <w:rsid w:val="00B50A22"/>
    <w:rsid w:val="00B658C9"/>
    <w:rsid w:val="00B67559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4CFE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81A7B"/>
    <w:rsid w:val="00C830A8"/>
    <w:rsid w:val="00C846EF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8E7"/>
    <w:rsid w:val="00E27A48"/>
    <w:rsid w:val="00E3163A"/>
    <w:rsid w:val="00E3416E"/>
    <w:rsid w:val="00E40855"/>
    <w:rsid w:val="00E52E52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1165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6752C"/>
    <w:rsid w:val="00F70DF7"/>
    <w:rsid w:val="00F720BD"/>
    <w:rsid w:val="00F76AA0"/>
    <w:rsid w:val="00F8058E"/>
    <w:rsid w:val="00F82513"/>
    <w:rsid w:val="00F82D92"/>
    <w:rsid w:val="00F85389"/>
    <w:rsid w:val="00F86F87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6DD1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12F84-E45E-4F3A-B26B-44C54FF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B433-CEA1-498E-9E15-18B0FAE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Lukas PAROULEK//LGECZ HE GTM(lukas.paroulek@lge.com)</cp:lastModifiedBy>
  <cp:revision>2</cp:revision>
  <cp:lastPrinted>2016-02-11T10:58:00Z</cp:lastPrinted>
  <dcterms:created xsi:type="dcterms:W3CDTF">2016-03-29T12:14:00Z</dcterms:created>
  <dcterms:modified xsi:type="dcterms:W3CDTF">2016-03-29T12:14:00Z</dcterms:modified>
</cp:coreProperties>
</file>