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7C7AA1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RPr="00777B5C" w:rsidTr="007C7AA1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777B5C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777B5C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777B5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27205" w:rsidRPr="00777B5C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777B5C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proofErr w:type="spellEnd"/>
            <w:r w:rsidR="00D37373" w:rsidRPr="00777B5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777B5C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777B5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777B5C" w:rsidRDefault="00F72842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777B5C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49</w:t>
            </w:r>
            <w:r w:rsidR="005B3F59" w:rsidRPr="00777B5C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UH650V</w:t>
            </w:r>
          </w:p>
        </w:tc>
      </w:tr>
      <w:tr w:rsidR="00E60EDB" w:rsidRPr="00777B5C" w:rsidTr="007C7AA1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777B5C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RPr="00777B5C" w:rsidTr="007C7AA1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77B5C" w:rsidRDefault="001A6785" w:rsidP="00367586">
            <w:pPr>
              <w:rPr>
                <w:rFonts w:ascii="Arial" w:hAnsi="Arial" w:cs="Arial"/>
                <w:b/>
                <w:szCs w:val="20"/>
              </w:rPr>
            </w:pPr>
            <w:r w:rsidRPr="00777B5C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157855"/>
                  <wp:effectExtent l="19050" t="0" r="0" b="0"/>
                  <wp:docPr id="2" name="Obrázok 0" descr="2016_UH65(B)_65_60inch_N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UH65(B)_65_60inch_NA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15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77B5C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RPr="00777B5C" w:rsidTr="007C7AA1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77B5C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77B5C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RPr="00777B5C" w:rsidTr="007C7AA1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777B5C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777B5C" w:rsidTr="007C7AA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777B5C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777B5C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777B5C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777B5C" w:rsidTr="007C7AA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777B5C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777B5C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777B5C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777B5C" w:rsidTr="007C7AA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777B5C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777B5C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777B5C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proofErr w:type="spellStart"/>
            <w:r w:rsidR="00433B6F"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>žívé</w:t>
            </w:r>
            <w:proofErr w:type="spellEnd"/>
            <w:r w:rsidR="00433B6F" w:rsidRPr="00777B5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777B5C" w:rsidTr="007C7AA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777B5C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777B5C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777B5C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777B5C" w:rsidTr="007C7AA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777B5C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777B5C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777B5C" w:rsidRDefault="00FE48A1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Užasná</w:t>
            </w:r>
            <w:proofErr w:type="spellEnd"/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777B5C" w:rsidTr="007C7AA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777B5C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777B5C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777B5C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777B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777B5C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777B5C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777B5C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777B5C" w:rsidRDefault="00F82D92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777B5C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777B5C" w:rsidTr="007C7AA1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777B5C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777B5C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777B5C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777B5C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777B5C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41E60" w:rsidRPr="00777B5C" w:rsidTr="007C7AA1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41E60" w:rsidRPr="00777B5C" w:rsidRDefault="007C7AA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1E60" w:rsidRPr="00777B5C" w:rsidRDefault="00141E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141E60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1E60" w:rsidRPr="00777B5C" w:rsidRDefault="00141E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141E60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1E60" w:rsidRPr="00777B5C" w:rsidRDefault="00141E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E74016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E7401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49“ (123 cm)</w:t>
            </w:r>
          </w:p>
        </w:tc>
      </w:tr>
      <w:tr w:rsidR="00141E60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1E60" w:rsidRPr="00777B5C" w:rsidRDefault="00141E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proofErr w:type="spellEnd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141E60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1E60" w:rsidRPr="00777B5C" w:rsidRDefault="00141E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141E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60" w:rsidRPr="00777B5C" w:rsidRDefault="00762F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1200(100Hz)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C7AA1" w:rsidRPr="00777B5C" w:rsidRDefault="007C7AA1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C7AA1" w:rsidRPr="00777B5C" w:rsidRDefault="007C7AA1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Připraveno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6A0D6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7AA1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C7AA1" w:rsidRPr="00777B5C" w:rsidRDefault="007C7AA1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C7AA1" w:rsidRPr="00777B5C" w:rsidRDefault="007C7AA1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7AA1" w:rsidRPr="00777B5C" w:rsidTr="007C7AA1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AA1" w:rsidRPr="00777B5C" w:rsidRDefault="007C7AA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C7AA1" w:rsidRPr="00777B5C" w:rsidRDefault="007C7AA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C7AA1" w:rsidRPr="00777B5C" w:rsidRDefault="009357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57 / 0,3</w:t>
            </w:r>
          </w:p>
        </w:tc>
      </w:tr>
      <w:tr w:rsidR="00786582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0B00A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0B00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582" w:rsidRPr="00777B5C" w:rsidRDefault="0078658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9357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786582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582" w:rsidRPr="00777B5C" w:rsidRDefault="0078658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2F541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41C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786582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582" w:rsidRPr="00777B5C" w:rsidRDefault="0078658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9357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1197x775x162</w:t>
            </w:r>
          </w:p>
        </w:tc>
      </w:tr>
      <w:tr w:rsidR="00786582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582" w:rsidRPr="00777B5C" w:rsidRDefault="0078658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9357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1106x646x77.2</w:t>
            </w:r>
          </w:p>
        </w:tc>
      </w:tr>
      <w:tr w:rsidR="00786582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582" w:rsidRPr="00777B5C" w:rsidRDefault="0078658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9357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1106x701x216</w:t>
            </w:r>
          </w:p>
        </w:tc>
      </w:tr>
      <w:tr w:rsidR="00786582" w:rsidRPr="00777B5C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582" w:rsidRPr="00777B5C" w:rsidRDefault="0078658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78658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777B5C" w:rsidRDefault="009357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B5C">
              <w:rPr>
                <w:rFonts w:ascii="Arial" w:hAnsi="Arial" w:cs="Arial"/>
                <w:b/>
                <w:bCs/>
                <w:sz w:val="18"/>
                <w:szCs w:val="18"/>
              </w:rPr>
              <w:t>12,3 / 15,8</w:t>
            </w:r>
          </w:p>
        </w:tc>
      </w:tr>
      <w:tr w:rsidR="00786582" w:rsidRPr="00661C92" w:rsidTr="007C7AA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661C92" w:rsidRDefault="00786582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661C92" w:rsidRDefault="00786582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582" w:rsidRPr="00661C92" w:rsidRDefault="00786582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661C92" w:rsidRDefault="00786582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2" w:rsidRPr="00661C92" w:rsidRDefault="00786582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AD" w:rsidRDefault="00572CAD" w:rsidP="007B4DE6">
      <w:r>
        <w:separator/>
      </w:r>
    </w:p>
  </w:endnote>
  <w:endnote w:type="continuationSeparator" w:id="0">
    <w:p w:rsidR="00572CAD" w:rsidRDefault="00572CAD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5C" w:rsidRDefault="00777B5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777B5C" w:rsidRDefault="005B3F59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777B5C">
            <w:rPr>
              <w:rFonts w:ascii="Arial" w:hAnsi="Arial" w:cs="Arial"/>
              <w:color w:val="808080"/>
              <w:sz w:val="22"/>
            </w:rPr>
            <w:t>8806087585247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5C" w:rsidRDefault="00777B5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AD" w:rsidRDefault="00572CAD" w:rsidP="007B4DE6">
      <w:r>
        <w:separator/>
      </w:r>
    </w:p>
  </w:footnote>
  <w:footnote w:type="continuationSeparator" w:id="0">
    <w:p w:rsidR="00572CAD" w:rsidRDefault="00572CAD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8348C0" w:rsidP="00683395">
    <w:pPr>
      <w:pStyle w:val="Hlavika"/>
      <w:pBdr>
        <w:bottom w:val="single" w:sz="4" w:space="5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  </w:t>
    </w:r>
    <w:r w:rsidR="00742A71">
      <w:rPr>
        <w:color w:val="808080" w:themeColor="background1" w:themeShade="80"/>
      </w:rPr>
      <w:t xml:space="preserve"> </w:t>
    </w:r>
    <w:r w:rsidR="00777B5C">
      <w:rPr>
        <w:color w:val="808080" w:themeColor="background1" w:themeShade="80"/>
      </w:rPr>
      <w:t xml:space="preserve">        </w:t>
    </w:r>
    <w:r w:rsidR="00515791">
      <w:rPr>
        <w:color w:val="808080" w:themeColor="background1" w:themeShade="80"/>
      </w:rPr>
      <w:t xml:space="preserve"> </w:t>
    </w:r>
    <w:r w:rsidR="00F92858" w:rsidRPr="00F92858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2B0A97" w:rsidRPr="002B0A97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39F4" w:rsidRPr="00C239F4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579600" cy="252000"/>
          <wp:effectExtent l="19050" t="0" r="0" b="0"/>
          <wp:docPr id="1" name="Obrázok 2" descr="2016 TV Marcom_0000_Etc.(5)_2016_LG TV Picto Master File_V7_16012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96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5C" w:rsidRDefault="00777B5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119A5"/>
    <w:rsid w:val="00014F63"/>
    <w:rsid w:val="00016356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4E86"/>
    <w:rsid w:val="00123BC6"/>
    <w:rsid w:val="00124A02"/>
    <w:rsid w:val="00126C69"/>
    <w:rsid w:val="00130C8D"/>
    <w:rsid w:val="00131A61"/>
    <w:rsid w:val="00140523"/>
    <w:rsid w:val="00141E60"/>
    <w:rsid w:val="0014383A"/>
    <w:rsid w:val="00147CD7"/>
    <w:rsid w:val="00152B5E"/>
    <w:rsid w:val="00152D1C"/>
    <w:rsid w:val="00154D13"/>
    <w:rsid w:val="00156DE1"/>
    <w:rsid w:val="001607EF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F81"/>
    <w:rsid w:val="00187E7F"/>
    <w:rsid w:val="00190C61"/>
    <w:rsid w:val="00193E78"/>
    <w:rsid w:val="0019552E"/>
    <w:rsid w:val="001A15CD"/>
    <w:rsid w:val="001A3325"/>
    <w:rsid w:val="001A39EC"/>
    <w:rsid w:val="001A6785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5F66"/>
    <w:rsid w:val="00252D4A"/>
    <w:rsid w:val="002541CF"/>
    <w:rsid w:val="002552A0"/>
    <w:rsid w:val="00256A42"/>
    <w:rsid w:val="00257345"/>
    <w:rsid w:val="002618F9"/>
    <w:rsid w:val="0027019D"/>
    <w:rsid w:val="002703C5"/>
    <w:rsid w:val="00276317"/>
    <w:rsid w:val="00281671"/>
    <w:rsid w:val="002872DB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1859"/>
    <w:rsid w:val="002F2899"/>
    <w:rsid w:val="002F2D91"/>
    <w:rsid w:val="002F541C"/>
    <w:rsid w:val="00302CA2"/>
    <w:rsid w:val="003051C7"/>
    <w:rsid w:val="00306601"/>
    <w:rsid w:val="00315D49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421C2"/>
    <w:rsid w:val="005431E6"/>
    <w:rsid w:val="0055281C"/>
    <w:rsid w:val="0055761C"/>
    <w:rsid w:val="00564E45"/>
    <w:rsid w:val="005655C4"/>
    <w:rsid w:val="005661D7"/>
    <w:rsid w:val="00566ADA"/>
    <w:rsid w:val="00566FE8"/>
    <w:rsid w:val="00570757"/>
    <w:rsid w:val="00570BE7"/>
    <w:rsid w:val="00572CAD"/>
    <w:rsid w:val="005740A0"/>
    <w:rsid w:val="00577517"/>
    <w:rsid w:val="0058008B"/>
    <w:rsid w:val="00580F50"/>
    <w:rsid w:val="0058498F"/>
    <w:rsid w:val="005938AF"/>
    <w:rsid w:val="00596D4D"/>
    <w:rsid w:val="005A04B4"/>
    <w:rsid w:val="005A11AD"/>
    <w:rsid w:val="005A4C42"/>
    <w:rsid w:val="005B3F59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1522B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395"/>
    <w:rsid w:val="00683A20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4DD4"/>
    <w:rsid w:val="006E0F8C"/>
    <w:rsid w:val="006E779D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2F0A"/>
    <w:rsid w:val="00764D27"/>
    <w:rsid w:val="00766284"/>
    <w:rsid w:val="00777B5C"/>
    <w:rsid w:val="00780AB9"/>
    <w:rsid w:val="00784BC6"/>
    <w:rsid w:val="007861CA"/>
    <w:rsid w:val="00786582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C7AA1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A4648"/>
    <w:rsid w:val="008A7D76"/>
    <w:rsid w:val="008B1935"/>
    <w:rsid w:val="008B674A"/>
    <w:rsid w:val="008B7A20"/>
    <w:rsid w:val="008C0D4C"/>
    <w:rsid w:val="008C6C21"/>
    <w:rsid w:val="008C6CEE"/>
    <w:rsid w:val="008D64B6"/>
    <w:rsid w:val="008D7CD3"/>
    <w:rsid w:val="008E138C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0CEB"/>
    <w:rsid w:val="009315A5"/>
    <w:rsid w:val="00931FC2"/>
    <w:rsid w:val="00932A56"/>
    <w:rsid w:val="009357F2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596C"/>
    <w:rsid w:val="00A86BD5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3CF3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C2A"/>
    <w:rsid w:val="00BE196F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80B98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C1959"/>
    <w:rsid w:val="00CD4629"/>
    <w:rsid w:val="00CE44E7"/>
    <w:rsid w:val="00CE625F"/>
    <w:rsid w:val="00CF1BB0"/>
    <w:rsid w:val="00CF1DE2"/>
    <w:rsid w:val="00CF2937"/>
    <w:rsid w:val="00CF3D7E"/>
    <w:rsid w:val="00CF42D2"/>
    <w:rsid w:val="00D047B9"/>
    <w:rsid w:val="00D10D23"/>
    <w:rsid w:val="00D12062"/>
    <w:rsid w:val="00D131FA"/>
    <w:rsid w:val="00D16401"/>
    <w:rsid w:val="00D2624F"/>
    <w:rsid w:val="00D30A07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94AB3"/>
    <w:rsid w:val="00DA148F"/>
    <w:rsid w:val="00DA4D7A"/>
    <w:rsid w:val="00DA77DD"/>
    <w:rsid w:val="00DB1F44"/>
    <w:rsid w:val="00DB799C"/>
    <w:rsid w:val="00DC10B3"/>
    <w:rsid w:val="00DC6928"/>
    <w:rsid w:val="00DD3B89"/>
    <w:rsid w:val="00DD4B38"/>
    <w:rsid w:val="00DE25C2"/>
    <w:rsid w:val="00DE3E95"/>
    <w:rsid w:val="00DE4472"/>
    <w:rsid w:val="00DE6616"/>
    <w:rsid w:val="00DE663F"/>
    <w:rsid w:val="00DF06F5"/>
    <w:rsid w:val="00DF4875"/>
    <w:rsid w:val="00DF4E9E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8E7"/>
    <w:rsid w:val="00E27A48"/>
    <w:rsid w:val="00E3163A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02FB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D7C"/>
    <w:rsid w:val="00F90779"/>
    <w:rsid w:val="00F91B37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729F-8B23-43E8-9D17-2D795A19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8</cp:revision>
  <cp:lastPrinted>2016-02-11T10:58:00Z</cp:lastPrinted>
  <dcterms:created xsi:type="dcterms:W3CDTF">2016-03-02T09:08:00Z</dcterms:created>
  <dcterms:modified xsi:type="dcterms:W3CDTF">2016-03-16T15:29:00Z</dcterms:modified>
</cp:coreProperties>
</file>