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0C36472" w:rsidR="00681F46" w:rsidRPr="00C165D7" w:rsidRDefault="00775F21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9BC08C" wp14:editId="12F15AEF">
                  <wp:extent cx="38449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45317FC" w:rsidR="00C165D7" w:rsidRPr="00574F77" w:rsidRDefault="00A5370C" w:rsidP="009F0B56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9F0B5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710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9F0B56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0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969318F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9F0B56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9F0B56" w:rsidRPr="006C361A" w:rsidRDefault="009F0B56" w:rsidP="009F0B5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4702AFE8" w:rsidR="009F0B56" w:rsidRPr="006C361A" w:rsidRDefault="009F0B56" w:rsidP="009F0B5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podpora formátů HDR</w:t>
            </w:r>
          </w:p>
        </w:tc>
      </w:tr>
      <w:tr w:rsidR="009F0B56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Active HDR</w:t>
            </w:r>
          </w:p>
        </w:tc>
        <w:tc>
          <w:tcPr>
            <w:tcW w:w="235" w:type="dxa"/>
            <w:vMerge/>
          </w:tcPr>
          <w:p w14:paraId="618F5A96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582EFA4E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9F0B56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C383621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9F0B56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F33EFD7" w:rsidR="009F0B56" w:rsidRPr="002653D6" w:rsidRDefault="009F0B56" w:rsidP="009F0B5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Ultra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73F9FBE3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Připraveno pro Magický ovladač</w:t>
            </w:r>
          </w:p>
        </w:tc>
      </w:tr>
      <w:tr w:rsidR="009F0B56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9F0B56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9F0B56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9F0B56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9F0B56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6D9639B" w:rsidR="009F0B56" w:rsidRPr="006C361A" w:rsidRDefault="00A5370C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</w:t>
            </w:r>
            <w:r w:rsidR="00763E81">
              <w:rPr>
                <w:rFonts w:ascii="LG Smart" w:hAnsi="LG Smart" w:cs="Arial"/>
                <w:bCs/>
                <w:szCs w:val="20"/>
              </w:rPr>
              <w:t>0“ (177</w:t>
            </w:r>
            <w:r w:rsidR="009F0B56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9F0B56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9F0B56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14:paraId="0F8B3D3F" w14:textId="692B33A5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9F0B56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vysílání</w:t>
            </w:r>
          </w:p>
        </w:tc>
        <w:tc>
          <w:tcPr>
            <w:tcW w:w="1696" w:type="dxa"/>
            <w:vAlign w:val="center"/>
          </w:tcPr>
          <w:p w14:paraId="68B690FE" w14:textId="0B1B00B1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14:paraId="54167283" w14:textId="503FC52F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9F0B56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9F0B56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06FEB6B" w:rsidR="009F0B56" w:rsidRPr="006C361A" w:rsidRDefault="00E41EC0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</w:p>
        </w:tc>
      </w:tr>
      <w:tr w:rsidR="009F0B56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9F0B56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9F0B56" w:rsidRPr="00BF36CF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9F0B56" w:rsidRPr="00083D35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9F0B56" w:rsidRPr="006C361A" w:rsidRDefault="009F0B56" w:rsidP="009F0B5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9F0B56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9F0B56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0F3E5E5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48AE2E68" w14:textId="57C7780D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D3732BB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9F0B56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9F0B56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9F0B56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9F0B56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9F0B56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46916385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9F0B56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EFB820C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(AN-MR19BA)</w:t>
            </w:r>
          </w:p>
        </w:tc>
      </w:tr>
      <w:tr w:rsidR="009F0B56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9F0B56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9F0B56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9AAEAA6" w:rsidR="009F0B56" w:rsidRPr="00E41EC0" w:rsidRDefault="00E41EC0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E41EC0">
              <w:rPr>
                <w:rFonts w:ascii="LG Smart" w:hAnsi="LG Smart" w:cs="Arial"/>
                <w:bCs/>
                <w:color w:val="auto"/>
                <w:szCs w:val="20"/>
              </w:rPr>
              <w:t>177</w:t>
            </w:r>
            <w:r w:rsidR="009F0B56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9F0B56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868CD64" w:rsidR="009F0B56" w:rsidRPr="00E41EC0" w:rsidRDefault="00E41EC0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E41EC0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9F0B56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616D345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26704551" w:rsidR="009F0B56" w:rsidRPr="00F25B41" w:rsidRDefault="00EB6278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</w:t>
            </w:r>
            <w:r w:rsidR="00140D8E">
              <w:rPr>
                <w:rFonts w:ascii="LG Smart" w:hAnsi="LG Smart" w:cs="Arial"/>
                <w:bCs/>
                <w:color w:val="auto"/>
                <w:szCs w:val="20"/>
              </w:rPr>
              <w:t xml:space="preserve"> / 600x4</w:t>
            </w:r>
            <w:r w:rsidR="009F0B56">
              <w:rPr>
                <w:rFonts w:ascii="LG Smart" w:hAnsi="LG Smart" w:cs="Arial"/>
                <w:bCs/>
                <w:color w:val="auto"/>
                <w:szCs w:val="20"/>
              </w:rPr>
              <w:t>00</w:t>
            </w:r>
          </w:p>
        </w:tc>
      </w:tr>
      <w:tr w:rsidR="009F0B56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798F589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B34F4A1" w:rsidR="009F0B56" w:rsidRPr="00F25B41" w:rsidRDefault="00817EA5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1705x1075x228</w:t>
            </w:r>
            <w:r w:rsidR="009F0B56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F0B56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DFC3A4B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3D1FFE8" w:rsidR="009F0B56" w:rsidRPr="00F25B41" w:rsidRDefault="00817EA5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1578x913x91,1</w:t>
            </w:r>
            <w:r w:rsidR="009F0B56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F0B56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07D2710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5440775" w:rsidR="009F0B56" w:rsidRPr="00F25B41" w:rsidRDefault="00817EA5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1578x984x299</w:t>
            </w:r>
            <w:r w:rsidR="009F0B56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F0B56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523AE51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2EF6005C" w:rsidR="009F0B56" w:rsidRPr="00F25B41" w:rsidRDefault="00140D8E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31,4 / 39,7</w:t>
            </w:r>
          </w:p>
        </w:tc>
      </w:tr>
      <w:tr w:rsidR="009F0B56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9F0B56" w:rsidRPr="00F25B41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9F0B56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9F0B56" w:rsidRPr="006C361A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9F0B56" w:rsidRPr="00574F77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9F0B56" w:rsidRPr="006C361A" w:rsidRDefault="009F0B56" w:rsidP="009F0B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9F0B56" w:rsidRPr="00F25B41" w:rsidRDefault="009F0B56" w:rsidP="009F0B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191E8D29" w:rsidR="008B1935" w:rsidRPr="00574F77" w:rsidRDefault="00EE7454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r>
        <w:rPr>
          <w:rFonts w:ascii="LG Smart" w:hAnsi="LG Smart"/>
          <w:b/>
          <w:bCs/>
          <w:szCs w:val="20"/>
        </w:rPr>
        <w:t xml:space="preserve"> </w:t>
      </w: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F07AA" w14:textId="77777777" w:rsidR="00021027" w:rsidRDefault="00021027" w:rsidP="007B4DE6">
      <w:r>
        <w:separator/>
      </w:r>
    </w:p>
  </w:endnote>
  <w:endnote w:type="continuationSeparator" w:id="0">
    <w:p w14:paraId="13E7889F" w14:textId="77777777" w:rsidR="00021027" w:rsidRDefault="0002102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98715D0" w:rsidR="0000579B" w:rsidRPr="00C165D7" w:rsidRDefault="00763E81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763E81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8806098340941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0EC6" w14:textId="77777777" w:rsidR="00021027" w:rsidRDefault="00021027" w:rsidP="007B4DE6">
      <w:r>
        <w:separator/>
      </w:r>
    </w:p>
  </w:footnote>
  <w:footnote w:type="continuationSeparator" w:id="0">
    <w:p w14:paraId="6B781633" w14:textId="77777777" w:rsidR="00021027" w:rsidRDefault="0002102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D2749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027"/>
    <w:rsid w:val="00021672"/>
    <w:rsid w:val="00022616"/>
    <w:rsid w:val="000231AB"/>
    <w:rsid w:val="00026AD3"/>
    <w:rsid w:val="0002713C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26F8B"/>
    <w:rsid w:val="00130C8D"/>
    <w:rsid w:val="00131A61"/>
    <w:rsid w:val="00131B79"/>
    <w:rsid w:val="00140523"/>
    <w:rsid w:val="00140D8E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47ECE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080F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17F8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4D1"/>
    <w:rsid w:val="00537597"/>
    <w:rsid w:val="005431E6"/>
    <w:rsid w:val="00543C9E"/>
    <w:rsid w:val="005572C2"/>
    <w:rsid w:val="0055761C"/>
    <w:rsid w:val="00557ECB"/>
    <w:rsid w:val="00560C62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61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15BF8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555D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3E81"/>
    <w:rsid w:val="00764D27"/>
    <w:rsid w:val="00766284"/>
    <w:rsid w:val="007741EB"/>
    <w:rsid w:val="00775F21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17EA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1FB7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0B56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258E"/>
    <w:rsid w:val="00A46761"/>
    <w:rsid w:val="00A47690"/>
    <w:rsid w:val="00A504D6"/>
    <w:rsid w:val="00A52BD5"/>
    <w:rsid w:val="00A53232"/>
    <w:rsid w:val="00A5370C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4512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41EC0"/>
    <w:rsid w:val="00E603B7"/>
    <w:rsid w:val="00E606D3"/>
    <w:rsid w:val="00E60EDB"/>
    <w:rsid w:val="00E625C3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9714B"/>
    <w:rsid w:val="00EA20D3"/>
    <w:rsid w:val="00EB0532"/>
    <w:rsid w:val="00EB3EF1"/>
    <w:rsid w:val="00EB5EAA"/>
    <w:rsid w:val="00EB6278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454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57BD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0242-479A-46F2-A935-C4F4637C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106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6</cp:revision>
  <cp:lastPrinted>2018-02-09T12:57:00Z</cp:lastPrinted>
  <dcterms:created xsi:type="dcterms:W3CDTF">2019-04-09T07:35:00Z</dcterms:created>
  <dcterms:modified xsi:type="dcterms:W3CDTF">2019-05-16T09:38:00Z</dcterms:modified>
</cp:coreProperties>
</file>