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70C36472" w:rsidR="00681F46" w:rsidRPr="00C165D7" w:rsidRDefault="00775F21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B9BC08C" wp14:editId="12F15AEF">
                  <wp:extent cx="3844925" cy="2540000"/>
                  <wp:effectExtent l="0" t="0" r="3175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4925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5413B5EC" w:rsidR="00C165D7" w:rsidRPr="00574F77" w:rsidRDefault="00E9714B" w:rsidP="00A11A6B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55</w:t>
            </w:r>
            <w:r w:rsidR="00F27870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U</w:t>
            </w:r>
            <w:r w:rsidR="006E6B4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M</w:t>
            </w:r>
            <w:r w:rsidR="001C4EDC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710</w:t>
            </w:r>
            <w:r w:rsidR="00F27870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0</w:t>
            </w:r>
            <w:r w:rsidR="00CA59DF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PL</w:t>
            </w:r>
            <w:r w:rsidR="001C4EDC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B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C165D7"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55</w:t>
            </w:r>
            <w:r w:rsidR="00C165D7"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C165D7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02822C43" w:rsidR="00C165D7" w:rsidRPr="006C361A" w:rsidRDefault="00342BB4" w:rsidP="00CA59DF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IPS panel</w:t>
            </w:r>
            <w:r w:rsidR="00651DD5">
              <w:rPr>
                <w:rFonts w:ascii="LG Smart" w:hAnsi="LG Smart" w:cs="Arial"/>
                <w:b/>
                <w:color w:val="auto"/>
                <w:szCs w:val="20"/>
              </w:rPr>
              <w:t xml:space="preserve"> / </w:t>
            </w:r>
            <w:r w:rsidR="00651DD5" w:rsidRPr="006C361A">
              <w:rPr>
                <w:rFonts w:ascii="LG Smart" w:hAnsi="LG Smart" w:cs="Arial"/>
                <w:b/>
                <w:color w:val="auto"/>
                <w:szCs w:val="20"/>
              </w:rPr>
              <w:t>4K rozlišení (ULTRA HD)</w:t>
            </w:r>
          </w:p>
        </w:tc>
        <w:tc>
          <w:tcPr>
            <w:tcW w:w="235" w:type="dxa"/>
            <w:vMerge/>
          </w:tcPr>
          <w:p w14:paraId="4C217445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7305FD5B" w:rsidR="00C165D7" w:rsidRPr="006C361A" w:rsidRDefault="006300A1" w:rsidP="00EE6222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</w:t>
            </w:r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 xml:space="preserve">ý obraz plný detailů </w:t>
            </w:r>
          </w:p>
        </w:tc>
      </w:tr>
      <w:tr w:rsidR="00C165D7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6C67C714" w:rsidR="00C165D7" w:rsidRPr="006C361A" w:rsidRDefault="00175F45" w:rsidP="00175F45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HDR Dynamické mapování tónů</w:t>
            </w:r>
          </w:p>
        </w:tc>
        <w:tc>
          <w:tcPr>
            <w:tcW w:w="235" w:type="dxa"/>
            <w:vMerge/>
          </w:tcPr>
          <w:p w14:paraId="3F90DC01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71E5863A" w:rsidR="00C165D7" w:rsidRPr="006C361A" w:rsidRDefault="00932DF4" w:rsidP="00932DF4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>Široké</w:t>
            </w:r>
            <w:r w:rsidR="009168A4">
              <w:rPr>
                <w:rFonts w:ascii="LG Smart" w:hAnsi="LG Smart" w:cs="Arial"/>
                <w:b/>
                <w:color w:val="auto"/>
                <w:szCs w:val="20"/>
              </w:rPr>
              <w:t xml:space="preserve"> pozorovací úhly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díky IPS panelu</w:t>
            </w:r>
          </w:p>
        </w:tc>
      </w:tr>
      <w:tr w:rsidR="00C165D7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5AE0BA0B" w:rsidR="00C165D7" w:rsidRPr="006C361A" w:rsidRDefault="00C456CD" w:rsidP="00C456C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Čtyřjádrový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procesor</w:t>
            </w:r>
            <w:proofErr w:type="spellEnd"/>
            <w:r w:rsidR="002B54E7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4K 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Active</w:t>
            </w:r>
            <w:r w:rsidR="002B54E7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HDR</w:t>
            </w:r>
          </w:p>
        </w:tc>
        <w:tc>
          <w:tcPr>
            <w:tcW w:w="235" w:type="dxa"/>
            <w:vMerge/>
          </w:tcPr>
          <w:p w14:paraId="618F5A96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7F6D74E3" w:rsidR="00C165D7" w:rsidRPr="006C361A" w:rsidRDefault="00C456CD" w:rsidP="00C456C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Široká p</w:t>
            </w:r>
            <w:r w:rsidR="006300A1">
              <w:rPr>
                <w:rFonts w:ascii="LG Smart" w:hAnsi="LG Smart" w:cs="Arial"/>
                <w:b/>
                <w:color w:val="auto"/>
                <w:szCs w:val="20"/>
              </w:rPr>
              <w:t>odpora formátů HDR</w:t>
            </w:r>
          </w:p>
        </w:tc>
      </w:tr>
      <w:tr w:rsidR="006A07CC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673A4211" w:rsidR="006A07CC" w:rsidRPr="006C361A" w:rsidRDefault="006A07CC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</w:t>
            </w:r>
            <w:r w:rsidR="008E7353">
              <w:rPr>
                <w:rFonts w:ascii="LG Smart" w:hAnsi="LG Smart" w:cs="Arial"/>
                <w:b/>
                <w:bCs/>
                <w:color w:val="auto"/>
                <w:szCs w:val="20"/>
              </w:rPr>
              <w:t>lí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žeč</w:t>
            </w:r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LG </w:t>
            </w:r>
            <w:proofErr w:type="spellStart"/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6519845B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Hlasové vyhledávání a ovládání (Google asistent, Amazon Alexa)</w:t>
            </w:r>
          </w:p>
        </w:tc>
      </w:tr>
      <w:tr w:rsidR="006A07CC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6F33EFD7" w:rsidR="006A07CC" w:rsidRPr="002653D6" w:rsidRDefault="006A07CC" w:rsidP="00CE26BA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Propojení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s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mobilem</w:t>
            </w:r>
            <w:proofErr w:type="spellEnd"/>
            <w:r w:rsidRPr="006C361A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r w:rsidR="00CE26BA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/ Ultra surround</w:t>
            </w:r>
          </w:p>
        </w:tc>
        <w:tc>
          <w:tcPr>
            <w:tcW w:w="235" w:type="dxa"/>
            <w:vMerge/>
            <w:vAlign w:val="center"/>
          </w:tcPr>
          <w:p w14:paraId="0535B7DA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1B7798A8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6A07CC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SMART SHARE</w:t>
            </w:r>
          </w:p>
        </w:tc>
        <w:tc>
          <w:tcPr>
            <w:tcW w:w="1696" w:type="dxa"/>
            <w:vAlign w:val="center"/>
          </w:tcPr>
          <w:p w14:paraId="78A07614" w14:textId="68583778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6A07CC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6EC105F3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6A840E77" w14:textId="24E4AEFA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69867559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SMART TV</w:t>
            </w:r>
            <w:r>
              <w:rPr>
                <w:rFonts w:ascii="LG Smart" w:hAnsi="LG Smart" w:cs="Arial"/>
                <w:b/>
                <w:szCs w:val="20"/>
              </w:rPr>
              <w:t xml:space="preserve"> (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6A07CC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</w:p>
        </w:tc>
        <w:tc>
          <w:tcPr>
            <w:tcW w:w="1696" w:type="dxa"/>
            <w:vAlign w:val="center"/>
          </w:tcPr>
          <w:p w14:paraId="334B9DF8" w14:textId="0F9B123D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6A07CC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/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WiDi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5A5743E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5CE0174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3C233B6E" w:rsidR="006A07CC" w:rsidRPr="006C361A" w:rsidRDefault="00E9714B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55“ (139</w:t>
            </w:r>
            <w:r w:rsidR="006A07CC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6A07CC"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1A39AC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77777777" w:rsidR="001A39AC" w:rsidRPr="006C361A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</w:p>
        </w:tc>
        <w:tc>
          <w:tcPr>
            <w:tcW w:w="1696" w:type="dxa"/>
            <w:vAlign w:val="center"/>
          </w:tcPr>
          <w:p w14:paraId="1A8D10F4" w14:textId="62C70F36" w:rsidR="001A39AC" w:rsidRPr="006C361A" w:rsidRDefault="001A39A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0D01A69" w14:textId="77777777" w:rsidR="001A39AC" w:rsidRPr="00574F77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 w:val="restart"/>
            <w:vAlign w:val="center"/>
          </w:tcPr>
          <w:p w14:paraId="3A9209B5" w14:textId="77777777" w:rsidR="001A39AC" w:rsidRPr="006C361A" w:rsidRDefault="001A39A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0EEFCBEE" w:rsidR="001A39AC" w:rsidRPr="006C361A" w:rsidRDefault="00F64C5F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 xml:space="preserve">IPS displej </w:t>
            </w:r>
            <w:r w:rsidR="001A39AC">
              <w:rPr>
                <w:rFonts w:ascii="LG Smart" w:hAnsi="LG Smart" w:cs="Arial"/>
                <w:bCs/>
                <w:szCs w:val="20"/>
              </w:rPr>
              <w:t xml:space="preserve">– </w:t>
            </w:r>
          </w:p>
        </w:tc>
      </w:tr>
      <w:tr w:rsidR="001A39AC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77777777" w:rsidR="001A39AC" w:rsidRPr="006C361A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 TV vysílání</w:t>
            </w:r>
          </w:p>
        </w:tc>
        <w:tc>
          <w:tcPr>
            <w:tcW w:w="1696" w:type="dxa"/>
            <w:vAlign w:val="center"/>
          </w:tcPr>
          <w:p w14:paraId="68B690FE" w14:textId="0B1B00B1" w:rsidR="001A39AC" w:rsidRPr="006C361A" w:rsidRDefault="005A116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1A39AC" w:rsidRPr="00574F77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/>
            <w:vAlign w:val="center"/>
          </w:tcPr>
          <w:p w14:paraId="7DA23D4B" w14:textId="2C74094B" w:rsidR="001A39AC" w:rsidRPr="006C361A" w:rsidRDefault="001A39A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4167283" w14:textId="327106EB" w:rsidR="001A39AC" w:rsidRPr="006C361A" w:rsidRDefault="00342BB4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Direct</w:t>
            </w:r>
            <w:r w:rsidR="00083D35">
              <w:rPr>
                <w:rFonts w:ascii="LG Smart" w:hAnsi="LG Smart" w:cs="Arial"/>
                <w:bCs/>
                <w:szCs w:val="20"/>
              </w:rPr>
              <w:t xml:space="preserve"> LED</w:t>
            </w:r>
          </w:p>
        </w:tc>
      </w:tr>
      <w:tr w:rsidR="00ED241B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7777777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Připojení klávesnice, myši</w:t>
            </w:r>
          </w:p>
        </w:tc>
        <w:tc>
          <w:tcPr>
            <w:tcW w:w="1696" w:type="dxa"/>
            <w:vAlign w:val="center"/>
          </w:tcPr>
          <w:p w14:paraId="626E84A4" w14:textId="78B09B8B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4E369CF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15D8577A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>Lokální stmívání</w:t>
            </w:r>
          </w:p>
        </w:tc>
        <w:tc>
          <w:tcPr>
            <w:tcW w:w="1697" w:type="dxa"/>
            <w:gridSpan w:val="2"/>
            <w:vAlign w:val="center"/>
          </w:tcPr>
          <w:p w14:paraId="4FEB5CA4" w14:textId="01B36C00" w:rsidR="00ED241B" w:rsidRPr="006C361A" w:rsidRDefault="00342BB4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ED241B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7777777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DDEFE96" w14:textId="428743DE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5ED98CFE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09B9D0A5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1714DA14" w14:textId="17D42266" w:rsidR="00ED241B" w:rsidRPr="006C361A" w:rsidRDefault="002215DF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>
              <w:rPr>
                <w:rFonts w:ascii="LG Smart" w:hAnsi="LG Smart" w:cs="Arial"/>
                <w:bCs/>
                <w:szCs w:val="20"/>
              </w:rPr>
              <w:t>1 600 (50 Hz)</w:t>
            </w:r>
          </w:p>
        </w:tc>
      </w:tr>
      <w:tr w:rsidR="00ED241B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203F1C38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Bezdrátová zvuková synchronizace</w:t>
            </w:r>
            <w:r w:rsidR="008161AF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r>
              <w:rPr>
                <w:rFonts w:ascii="LG Smart" w:hAnsi="LG Smart" w:cs="Arial"/>
                <w:b/>
                <w:bCs/>
                <w:szCs w:val="20"/>
              </w:rPr>
              <w:t>ARC</w:t>
            </w:r>
          </w:p>
        </w:tc>
        <w:tc>
          <w:tcPr>
            <w:tcW w:w="1696" w:type="dxa"/>
            <w:vAlign w:val="center"/>
          </w:tcPr>
          <w:p w14:paraId="1DD1BC5A" w14:textId="2D8D316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2338F0E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627CE31F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3111C3DE" w14:textId="7BCD21C6" w:rsidR="00ED241B" w:rsidRPr="006C361A" w:rsidRDefault="00F74193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ED241B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1DB76FED" w:rsidR="00ED241B" w:rsidRPr="00BF36CF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/>
                <w:bCs/>
                <w:szCs w:val="20"/>
              </w:rPr>
              <w:t xml:space="preserve">Podpora repro </w:t>
            </w:r>
            <w:proofErr w:type="spellStart"/>
            <w:r w:rsidRPr="00BF36CF"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693A2CC5" w:rsidR="00ED241B" w:rsidRPr="00083D35" w:rsidRDefault="00083D35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083D35">
              <w:rPr>
                <w:rFonts w:ascii="LG Smart" w:hAnsi="LG Smart" w:cs="Arial"/>
                <w:bCs/>
                <w:szCs w:val="20"/>
              </w:rPr>
              <w:t>Ne</w:t>
            </w:r>
          </w:p>
        </w:tc>
        <w:tc>
          <w:tcPr>
            <w:tcW w:w="235" w:type="dxa"/>
            <w:vMerge/>
          </w:tcPr>
          <w:p w14:paraId="03070F9F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1E2DC27B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4DF732A9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ED241B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2DDEF160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5CDEB6AE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F77CBC7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2657D958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/ HLG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387513BB" w:rsidR="00ED241B" w:rsidRPr="006C361A" w:rsidRDefault="00C456CD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Ne</w:t>
            </w:r>
            <w:r w:rsidR="00ED241B" w:rsidRPr="006C361A"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</w:tr>
      <w:tr w:rsidR="00ED241B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70F3E5E5" w:rsidR="00ED241B" w:rsidRPr="006C361A" w:rsidRDefault="005A1161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app</w:t>
            </w:r>
            <w:proofErr w:type="spellEnd"/>
          </w:p>
        </w:tc>
        <w:tc>
          <w:tcPr>
            <w:tcW w:w="1696" w:type="dxa"/>
            <w:vAlign w:val="center"/>
          </w:tcPr>
          <w:p w14:paraId="48AE2E68" w14:textId="57C7780D" w:rsidR="00ED241B" w:rsidRPr="006C361A" w:rsidRDefault="005A1161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5D3732BB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3DA2BC0D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</w:t>
            </w:r>
            <w:r w:rsidR="00C456CD">
              <w:rPr>
                <w:rFonts w:ascii="LG Smart" w:hAnsi="LG Smart" w:cs="Arial"/>
                <w:b/>
                <w:bCs/>
                <w:szCs w:val="20"/>
              </w:rPr>
              <w:t xml:space="preserve"> 2K</w:t>
            </w:r>
          </w:p>
        </w:tc>
        <w:tc>
          <w:tcPr>
            <w:tcW w:w="1697" w:type="dxa"/>
            <w:gridSpan w:val="2"/>
            <w:vAlign w:val="center"/>
          </w:tcPr>
          <w:p w14:paraId="4BAADC94" w14:textId="79AEAFFF" w:rsidR="00ED241B" w:rsidRPr="006C361A" w:rsidRDefault="00C456CD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  <w:r w:rsidR="00ED241B"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</w:tr>
      <w:tr w:rsidR="00ED241B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7887029D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180449FC" w14:textId="76ECE12A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796FF8B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64DB8614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18D84C86" w14:textId="0BB98A4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ED241B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2DB1EBFF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03A4B142" w14:textId="6E7C32B3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6030F3A9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64777139" w:rsidR="00ED241B" w:rsidRPr="006C361A" w:rsidRDefault="00806104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DTS dekodér / DTS Virtual:X</w:t>
            </w:r>
          </w:p>
        </w:tc>
        <w:tc>
          <w:tcPr>
            <w:tcW w:w="1697" w:type="dxa"/>
            <w:gridSpan w:val="2"/>
            <w:vAlign w:val="center"/>
          </w:tcPr>
          <w:p w14:paraId="1D4387C2" w14:textId="15803857" w:rsidR="00ED241B" w:rsidRPr="006C361A" w:rsidRDefault="00806104" w:rsidP="00F7419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 xml:space="preserve">Ano / </w:t>
            </w:r>
            <w:r w:rsidR="00F74193"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ED241B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1FA6599F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KONEKTORY </w:t>
            </w:r>
          </w:p>
        </w:tc>
        <w:tc>
          <w:tcPr>
            <w:tcW w:w="1696" w:type="dxa"/>
            <w:vAlign w:val="center"/>
          </w:tcPr>
          <w:p w14:paraId="7653B266" w14:textId="4BC8FE8E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1C525F82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778A8A55" w14:textId="3CB43855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="00175F45">
              <w:rPr>
                <w:rFonts w:ascii="LG Smart" w:hAnsi="LG Smart" w:cs="Arial"/>
                <w:bCs/>
                <w:szCs w:val="20"/>
              </w:rPr>
              <w:t>.0</w:t>
            </w:r>
          </w:p>
        </w:tc>
      </w:tr>
      <w:tr w:rsidR="00ED241B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6D9EF3B1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2D964F65" w14:textId="15F76003" w:rsidR="00ED241B" w:rsidRPr="006C361A" w:rsidRDefault="007D7B24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7A709B26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4F7CF7C4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3C9BB105" w:rsidR="00ED241B" w:rsidRPr="006C361A" w:rsidRDefault="00175F45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="00ED241B" w:rsidRPr="006C361A">
              <w:rPr>
                <w:rFonts w:ascii="LG Smart" w:hAnsi="LG Smart" w:cs="Arial"/>
                <w:bCs/>
                <w:szCs w:val="20"/>
              </w:rPr>
              <w:t>0</w:t>
            </w:r>
            <w:r w:rsidR="00ED241B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ED241B"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ED241B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296E5B01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+ Audio vstup</w:t>
            </w:r>
          </w:p>
        </w:tc>
        <w:tc>
          <w:tcPr>
            <w:tcW w:w="1696" w:type="dxa"/>
            <w:vAlign w:val="center"/>
          </w:tcPr>
          <w:p w14:paraId="68F7DFC3" w14:textId="0041C189" w:rsidR="00ED241B" w:rsidRPr="006C361A" w:rsidRDefault="00C456CD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8503142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4E0D75C9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One Touch</w:t>
            </w:r>
            <w:r w:rsidRPr="006C361A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Sound Tuning</w:t>
            </w:r>
          </w:p>
        </w:tc>
        <w:tc>
          <w:tcPr>
            <w:tcW w:w="1697" w:type="dxa"/>
            <w:gridSpan w:val="2"/>
            <w:vAlign w:val="center"/>
          </w:tcPr>
          <w:p w14:paraId="14C14042" w14:textId="46916385" w:rsidR="00ED241B" w:rsidRPr="006C361A" w:rsidRDefault="00CE26BA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Připraveno</w:t>
            </w:r>
          </w:p>
        </w:tc>
      </w:tr>
      <w:tr w:rsidR="00ED241B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3F49D1DB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5CAFFCA9" w14:textId="61968FE1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667CBF13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4EAC4BC6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5BBB8C74" w14:textId="4EFB820C" w:rsidR="00ED241B" w:rsidRPr="006C361A" w:rsidRDefault="00CE26BA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 xml:space="preserve">Připraveno </w:t>
            </w:r>
            <w:r w:rsidRPr="00CE26BA">
              <w:rPr>
                <w:rFonts w:ascii="LG Smart" w:hAnsi="LG Smart" w:cs="Arial"/>
                <w:bCs/>
                <w:sz w:val="14"/>
                <w:szCs w:val="14"/>
              </w:rPr>
              <w:t>(</w:t>
            </w:r>
            <w:r w:rsidR="00ED241B" w:rsidRPr="00CE26BA">
              <w:rPr>
                <w:rFonts w:ascii="LG Smart" w:hAnsi="LG Smart" w:cs="Arial"/>
                <w:bCs/>
                <w:sz w:val="14"/>
                <w:szCs w:val="14"/>
              </w:rPr>
              <w:t>AN-MR19BA</w:t>
            </w:r>
            <w:r w:rsidRPr="00CE26BA">
              <w:rPr>
                <w:rFonts w:ascii="LG Smart" w:hAnsi="LG Smart" w:cs="Arial"/>
                <w:bCs/>
                <w:sz w:val="14"/>
                <w:szCs w:val="14"/>
              </w:rPr>
              <w:t>)</w:t>
            </w:r>
          </w:p>
        </w:tc>
      </w:tr>
      <w:tr w:rsidR="00ED241B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FF4CA0D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Line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08CBE442" w14:textId="107D7E66" w:rsidR="00ED241B" w:rsidRPr="006C361A" w:rsidRDefault="00C456CD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11006B28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58CA720E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ED241B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67B1042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44E793D8" w14:textId="52E54AD4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56A3500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2447BC84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ED241B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30856071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 Slot</w:t>
            </w:r>
          </w:p>
        </w:tc>
        <w:tc>
          <w:tcPr>
            <w:tcW w:w="1696" w:type="dxa"/>
            <w:vAlign w:val="center"/>
          </w:tcPr>
          <w:p w14:paraId="18CAAF55" w14:textId="11D01E6D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5241FFAC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6147366A" w:rsidR="00ED241B" w:rsidRPr="006C361A" w:rsidRDefault="00F157BD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85</w:t>
            </w:r>
            <w:r w:rsidR="00ED241B"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/ 0,5 W</w:t>
            </w:r>
          </w:p>
        </w:tc>
      </w:tr>
      <w:tr w:rsidR="00ED241B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48266195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HDMI 2.0a</w:t>
            </w:r>
          </w:p>
        </w:tc>
        <w:tc>
          <w:tcPr>
            <w:tcW w:w="1696" w:type="dxa"/>
            <w:vAlign w:val="center"/>
          </w:tcPr>
          <w:p w14:paraId="09CC1286" w14:textId="242A2223" w:rsidR="00ED241B" w:rsidRPr="006C361A" w:rsidRDefault="00F74193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</w:t>
            </w:r>
          </w:p>
        </w:tc>
        <w:tc>
          <w:tcPr>
            <w:tcW w:w="235" w:type="dxa"/>
            <w:vMerge/>
          </w:tcPr>
          <w:p w14:paraId="74EF5C31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3DB074A8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03FF7A92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A</w:t>
            </w:r>
            <w:r w:rsidR="00F157BD">
              <w:rPr>
                <w:rFonts w:ascii="LG Smart" w:hAnsi="LG Smart" w:cs="Arial"/>
                <w:bCs/>
                <w:color w:val="auto"/>
                <w:szCs w:val="20"/>
              </w:rPr>
              <w:t>+</w:t>
            </w:r>
          </w:p>
        </w:tc>
      </w:tr>
      <w:tr w:rsidR="00615BF8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726E73B2" w:rsidR="00615BF8" w:rsidRPr="006C361A" w:rsidRDefault="00615BF8" w:rsidP="00615BF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>2.1</w:t>
            </w:r>
          </w:p>
        </w:tc>
        <w:tc>
          <w:tcPr>
            <w:tcW w:w="1696" w:type="dxa"/>
            <w:vAlign w:val="center"/>
          </w:tcPr>
          <w:p w14:paraId="43F76980" w14:textId="0C937E56" w:rsidR="00615BF8" w:rsidRPr="006C361A" w:rsidRDefault="00615BF8" w:rsidP="00615BF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059722DA" w14:textId="77777777" w:rsidR="00615BF8" w:rsidRPr="00574F77" w:rsidRDefault="00615BF8" w:rsidP="00615BF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7616D345" w:rsidR="00615BF8" w:rsidRPr="006C361A" w:rsidRDefault="00615BF8" w:rsidP="00615BF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03C9A3EA" w:rsidR="00615BF8" w:rsidRPr="00F25B41" w:rsidRDefault="00615BF8" w:rsidP="00615BF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OLW480 / 300x300</w:t>
            </w:r>
          </w:p>
        </w:tc>
      </w:tr>
      <w:tr w:rsidR="00615BF8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2218E640" w:rsidR="00615BF8" w:rsidRPr="006C361A" w:rsidRDefault="00615BF8" w:rsidP="00615BF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47C1B0CC" w:rsidR="00615BF8" w:rsidRPr="006C361A" w:rsidRDefault="00615BF8" w:rsidP="00615BF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1F47101F" w14:textId="77777777" w:rsidR="00615BF8" w:rsidRPr="00574F77" w:rsidRDefault="00615BF8" w:rsidP="00615BF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6798F589" w:rsidR="00615BF8" w:rsidRPr="006C361A" w:rsidRDefault="00615BF8" w:rsidP="00615BF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04A447F5" w:rsidR="00615BF8" w:rsidRPr="00F25B41" w:rsidRDefault="00615BF8" w:rsidP="00615BF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1360x835x175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615BF8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76224908" w:rsidR="00615BF8" w:rsidRPr="006C361A" w:rsidRDefault="00615BF8" w:rsidP="00615BF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</w:p>
        </w:tc>
        <w:tc>
          <w:tcPr>
            <w:tcW w:w="1696" w:type="dxa"/>
            <w:vAlign w:val="center"/>
          </w:tcPr>
          <w:p w14:paraId="7B34AD3F" w14:textId="22BA9E0E" w:rsidR="00615BF8" w:rsidRPr="006C361A" w:rsidRDefault="00615BF8" w:rsidP="00615BF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2EE73D0E" w14:textId="77777777" w:rsidR="00615BF8" w:rsidRPr="00574F77" w:rsidRDefault="00615BF8" w:rsidP="00615BF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7DFC3A4B" w:rsidR="00615BF8" w:rsidRPr="006C361A" w:rsidRDefault="00615BF8" w:rsidP="00615BF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38FBD86F" w:rsidR="00615BF8" w:rsidRPr="00F25B41" w:rsidRDefault="00615BF8" w:rsidP="00615BF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1247x728x88,3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615BF8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64C8EA21" w:rsidR="00615BF8" w:rsidRPr="006C361A" w:rsidRDefault="00615BF8" w:rsidP="00615BF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7A5CDF3" w14:textId="39E6C2B8" w:rsidR="00615BF8" w:rsidRPr="006C361A" w:rsidRDefault="00615BF8" w:rsidP="00615BF8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1EDA9C9A" w14:textId="77777777" w:rsidR="00615BF8" w:rsidRPr="00574F77" w:rsidRDefault="00615BF8" w:rsidP="00615BF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707D2710" w:rsidR="00615BF8" w:rsidRPr="006C361A" w:rsidRDefault="00615BF8" w:rsidP="00615BF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26F5FCFF" w:rsidR="00615BF8" w:rsidRPr="00F25B41" w:rsidRDefault="00615BF8" w:rsidP="00615BF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1247x787x231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615BF8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615BF8" w:rsidRPr="006C361A" w:rsidRDefault="00615BF8" w:rsidP="00615BF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615BF8" w:rsidRPr="006C361A" w:rsidRDefault="00615BF8" w:rsidP="00615BF8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615BF8" w:rsidRPr="00574F77" w:rsidRDefault="00615BF8" w:rsidP="00615BF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0523AE51" w:rsidR="00615BF8" w:rsidRPr="006C361A" w:rsidRDefault="00615BF8" w:rsidP="00615BF8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(TV / balení)</w:t>
            </w:r>
          </w:p>
        </w:tc>
        <w:tc>
          <w:tcPr>
            <w:tcW w:w="1697" w:type="dxa"/>
            <w:gridSpan w:val="2"/>
            <w:vAlign w:val="center"/>
          </w:tcPr>
          <w:p w14:paraId="79204FE7" w14:textId="556FEBB8" w:rsidR="00615BF8" w:rsidRPr="00F25B41" w:rsidRDefault="00615BF8" w:rsidP="00615BF8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13,9 / 18,1</w:t>
            </w:r>
          </w:p>
        </w:tc>
      </w:tr>
      <w:tr w:rsidR="00ED241B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ED241B" w:rsidRPr="00F25B41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ED241B" w:rsidRPr="006C361A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3E3C09D" w14:textId="414F0B60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ED241B" w:rsidRPr="00F25B41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  <w:bookmarkStart w:id="0" w:name="_GoBack"/>
      <w:bookmarkEnd w:id="0"/>
    </w:p>
    <w:sectPr w:rsidR="008B1935" w:rsidRPr="00574F77" w:rsidSect="00FC32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CCEBC" w14:textId="77777777" w:rsidR="00322358" w:rsidRDefault="00322358" w:rsidP="007B4DE6">
      <w:r>
        <w:separator/>
      </w:r>
    </w:p>
  </w:endnote>
  <w:endnote w:type="continuationSeparator" w:id="0">
    <w:p w14:paraId="28746D98" w14:textId="77777777" w:rsidR="00322358" w:rsidRDefault="00322358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G Smart">
    <w:panose1 w:val="020B0502040402060203"/>
    <w:charset w:val="EE"/>
    <w:family w:val="swiss"/>
    <w:pitch w:val="variable"/>
    <w:sig w:usb0="8000002F" w:usb1="5000004A" w:usb2="00000000" w:usb3="00000000" w:csb0="00000013" w:csb1="00000000"/>
  </w:font>
  <w:font w:name="LG Smart Light">
    <w:panose1 w:val="020B0302040402060203"/>
    <w:charset w:val="EE"/>
    <w:family w:val="swiss"/>
    <w:pitch w:val="variable"/>
    <w:sig w:usb0="8000002F" w:usb1="5000004A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1296C" w14:textId="77777777" w:rsidR="00FF4052" w:rsidRDefault="00FF405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048E2A06" w:rsidR="0000579B" w:rsidRPr="00C165D7" w:rsidRDefault="00615BF8" w:rsidP="008665E6">
          <w:pPr>
            <w:pStyle w:val="Zpat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LG Smart SemiBold" w:hAnsi="LG Smart SemiBold" w:cs="Arial"/>
              <w:bCs/>
              <w:iCs/>
              <w:color w:val="808080"/>
              <w:sz w:val="24"/>
            </w:rPr>
          </w:pPr>
          <w:r w:rsidRPr="00615BF8">
            <w:rPr>
              <w:rFonts w:ascii="LG Smart SemiBold" w:hAnsi="LG Smart SemiBold" w:cs="Arial"/>
              <w:bCs/>
              <w:iCs/>
              <w:color w:val="808080"/>
              <w:sz w:val="24"/>
            </w:rPr>
            <w:t>8806098396535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77ABF" w14:textId="77777777" w:rsidR="00FF4052" w:rsidRDefault="00FF40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3E7A0" w14:textId="77777777" w:rsidR="00322358" w:rsidRDefault="00322358" w:rsidP="007B4DE6">
      <w:r>
        <w:separator/>
      </w:r>
    </w:p>
  </w:footnote>
  <w:footnote w:type="continuationSeparator" w:id="0">
    <w:p w14:paraId="75762E39" w14:textId="77777777" w:rsidR="00322358" w:rsidRDefault="00322358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0D27498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7369" cy="10688823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369" cy="10688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5747D" w14:textId="77777777" w:rsidR="00FF4052" w:rsidRDefault="00FF405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9A5"/>
    <w:rsid w:val="00020CD4"/>
    <w:rsid w:val="00021672"/>
    <w:rsid w:val="00022616"/>
    <w:rsid w:val="000231AB"/>
    <w:rsid w:val="00026AD3"/>
    <w:rsid w:val="0002713C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3D35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3633"/>
    <w:rsid w:val="000D7B84"/>
    <w:rsid w:val="000E2D1E"/>
    <w:rsid w:val="000E31A4"/>
    <w:rsid w:val="000E6C6C"/>
    <w:rsid w:val="000F4975"/>
    <w:rsid w:val="000F51FE"/>
    <w:rsid w:val="000F5848"/>
    <w:rsid w:val="001022CC"/>
    <w:rsid w:val="00105D4E"/>
    <w:rsid w:val="00114E86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35AA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75F45"/>
    <w:rsid w:val="00181869"/>
    <w:rsid w:val="00182C6C"/>
    <w:rsid w:val="00183340"/>
    <w:rsid w:val="00183BC9"/>
    <w:rsid w:val="001847CF"/>
    <w:rsid w:val="00186E58"/>
    <w:rsid w:val="00186F81"/>
    <w:rsid w:val="00187E7F"/>
    <w:rsid w:val="00190490"/>
    <w:rsid w:val="00190C61"/>
    <w:rsid w:val="00193E78"/>
    <w:rsid w:val="0019552E"/>
    <w:rsid w:val="001A15CD"/>
    <w:rsid w:val="001A3325"/>
    <w:rsid w:val="001A39AC"/>
    <w:rsid w:val="001A39EC"/>
    <w:rsid w:val="001B3DB8"/>
    <w:rsid w:val="001B4BEF"/>
    <w:rsid w:val="001B563B"/>
    <w:rsid w:val="001B5940"/>
    <w:rsid w:val="001B7BF9"/>
    <w:rsid w:val="001C1B8C"/>
    <w:rsid w:val="001C4EDC"/>
    <w:rsid w:val="001C4EE3"/>
    <w:rsid w:val="001C5185"/>
    <w:rsid w:val="001C52EE"/>
    <w:rsid w:val="001C5E28"/>
    <w:rsid w:val="001D5F6C"/>
    <w:rsid w:val="001D60CE"/>
    <w:rsid w:val="001D767B"/>
    <w:rsid w:val="001E051C"/>
    <w:rsid w:val="001E143B"/>
    <w:rsid w:val="001E2CA2"/>
    <w:rsid w:val="001E400B"/>
    <w:rsid w:val="001E43FC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10D5E"/>
    <w:rsid w:val="00211393"/>
    <w:rsid w:val="00215E9A"/>
    <w:rsid w:val="00220995"/>
    <w:rsid w:val="00221437"/>
    <w:rsid w:val="002215DF"/>
    <w:rsid w:val="0022201E"/>
    <w:rsid w:val="00224701"/>
    <w:rsid w:val="00225170"/>
    <w:rsid w:val="00232341"/>
    <w:rsid w:val="00234E0E"/>
    <w:rsid w:val="002412F9"/>
    <w:rsid w:val="00242078"/>
    <w:rsid w:val="0024397C"/>
    <w:rsid w:val="00245F66"/>
    <w:rsid w:val="00246B29"/>
    <w:rsid w:val="00247ECE"/>
    <w:rsid w:val="002502EF"/>
    <w:rsid w:val="002541CF"/>
    <w:rsid w:val="002552A0"/>
    <w:rsid w:val="00257345"/>
    <w:rsid w:val="002618F9"/>
    <w:rsid w:val="002653D6"/>
    <w:rsid w:val="0027019D"/>
    <w:rsid w:val="002703C5"/>
    <w:rsid w:val="00270AC2"/>
    <w:rsid w:val="00276317"/>
    <w:rsid w:val="00281671"/>
    <w:rsid w:val="0028479D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30AA"/>
    <w:rsid w:val="002D4A1D"/>
    <w:rsid w:val="002D67C7"/>
    <w:rsid w:val="002D781B"/>
    <w:rsid w:val="002E04F2"/>
    <w:rsid w:val="002E0ADC"/>
    <w:rsid w:val="002E0E71"/>
    <w:rsid w:val="002E0FFD"/>
    <w:rsid w:val="002E4084"/>
    <w:rsid w:val="002E4EB7"/>
    <w:rsid w:val="002E5D70"/>
    <w:rsid w:val="002F0DD9"/>
    <w:rsid w:val="002F1859"/>
    <w:rsid w:val="002F2899"/>
    <w:rsid w:val="002F2D91"/>
    <w:rsid w:val="00302CA2"/>
    <w:rsid w:val="003034CC"/>
    <w:rsid w:val="00303FF7"/>
    <w:rsid w:val="003051C7"/>
    <w:rsid w:val="00306601"/>
    <w:rsid w:val="00315D49"/>
    <w:rsid w:val="00322358"/>
    <w:rsid w:val="00323562"/>
    <w:rsid w:val="00323B5F"/>
    <w:rsid w:val="00323DF1"/>
    <w:rsid w:val="00324CD5"/>
    <w:rsid w:val="00327BCD"/>
    <w:rsid w:val="003334CE"/>
    <w:rsid w:val="00334B49"/>
    <w:rsid w:val="00334FBC"/>
    <w:rsid w:val="00335611"/>
    <w:rsid w:val="00337404"/>
    <w:rsid w:val="0034080F"/>
    <w:rsid w:val="00342107"/>
    <w:rsid w:val="00342BB4"/>
    <w:rsid w:val="00343E35"/>
    <w:rsid w:val="00347669"/>
    <w:rsid w:val="003542C8"/>
    <w:rsid w:val="003545DE"/>
    <w:rsid w:val="00356501"/>
    <w:rsid w:val="00361780"/>
    <w:rsid w:val="00362719"/>
    <w:rsid w:val="00363D20"/>
    <w:rsid w:val="00365E69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2FEB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29AE"/>
    <w:rsid w:val="003B70BE"/>
    <w:rsid w:val="003B719D"/>
    <w:rsid w:val="003C2795"/>
    <w:rsid w:val="003C2D08"/>
    <w:rsid w:val="003C6F7B"/>
    <w:rsid w:val="003D08ED"/>
    <w:rsid w:val="003D44E4"/>
    <w:rsid w:val="003E0634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305D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67DF"/>
    <w:rsid w:val="0045790C"/>
    <w:rsid w:val="00460D6A"/>
    <w:rsid w:val="00461202"/>
    <w:rsid w:val="004634FD"/>
    <w:rsid w:val="00463C35"/>
    <w:rsid w:val="0046533C"/>
    <w:rsid w:val="00472515"/>
    <w:rsid w:val="00472CB4"/>
    <w:rsid w:val="00474749"/>
    <w:rsid w:val="00480DE4"/>
    <w:rsid w:val="0048118A"/>
    <w:rsid w:val="00482245"/>
    <w:rsid w:val="004851E6"/>
    <w:rsid w:val="0049147D"/>
    <w:rsid w:val="00492894"/>
    <w:rsid w:val="0049309B"/>
    <w:rsid w:val="004933EC"/>
    <w:rsid w:val="0049506E"/>
    <w:rsid w:val="00495890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DA4"/>
    <w:rsid w:val="004C112E"/>
    <w:rsid w:val="004C1CA4"/>
    <w:rsid w:val="004C3633"/>
    <w:rsid w:val="004C7166"/>
    <w:rsid w:val="004C7602"/>
    <w:rsid w:val="004D016D"/>
    <w:rsid w:val="004D3257"/>
    <w:rsid w:val="004D5406"/>
    <w:rsid w:val="004D5E88"/>
    <w:rsid w:val="004D62C9"/>
    <w:rsid w:val="004D6C7D"/>
    <w:rsid w:val="004D7203"/>
    <w:rsid w:val="004E1ACC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30887"/>
    <w:rsid w:val="005370F5"/>
    <w:rsid w:val="00537597"/>
    <w:rsid w:val="005431E6"/>
    <w:rsid w:val="00543C9E"/>
    <w:rsid w:val="005572C2"/>
    <w:rsid w:val="0055761C"/>
    <w:rsid w:val="00557ECB"/>
    <w:rsid w:val="00560C62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98F"/>
    <w:rsid w:val="005930AE"/>
    <w:rsid w:val="005938AF"/>
    <w:rsid w:val="00595A2B"/>
    <w:rsid w:val="00596D4D"/>
    <w:rsid w:val="005A04B4"/>
    <w:rsid w:val="005A1161"/>
    <w:rsid w:val="005A11AD"/>
    <w:rsid w:val="005A2061"/>
    <w:rsid w:val="005A4C42"/>
    <w:rsid w:val="005B48DC"/>
    <w:rsid w:val="005B5A9C"/>
    <w:rsid w:val="005C0C54"/>
    <w:rsid w:val="005C1EA2"/>
    <w:rsid w:val="005C22A0"/>
    <w:rsid w:val="005C3D59"/>
    <w:rsid w:val="005C6BA3"/>
    <w:rsid w:val="005D2753"/>
    <w:rsid w:val="005D3F68"/>
    <w:rsid w:val="005D55E2"/>
    <w:rsid w:val="005D62B2"/>
    <w:rsid w:val="005E0C32"/>
    <w:rsid w:val="005E104E"/>
    <w:rsid w:val="005E1CBE"/>
    <w:rsid w:val="005E28C8"/>
    <w:rsid w:val="005E4A47"/>
    <w:rsid w:val="005E62A9"/>
    <w:rsid w:val="005E7625"/>
    <w:rsid w:val="005F31E9"/>
    <w:rsid w:val="0060174C"/>
    <w:rsid w:val="00605AD0"/>
    <w:rsid w:val="00607431"/>
    <w:rsid w:val="00612AFF"/>
    <w:rsid w:val="00612EE9"/>
    <w:rsid w:val="00615BF8"/>
    <w:rsid w:val="006202FF"/>
    <w:rsid w:val="00620BC4"/>
    <w:rsid w:val="006245F4"/>
    <w:rsid w:val="00626D3C"/>
    <w:rsid w:val="00626F19"/>
    <w:rsid w:val="006300A1"/>
    <w:rsid w:val="006303C5"/>
    <w:rsid w:val="006325C9"/>
    <w:rsid w:val="006338FD"/>
    <w:rsid w:val="0063491E"/>
    <w:rsid w:val="0063511D"/>
    <w:rsid w:val="00640A84"/>
    <w:rsid w:val="00640C0B"/>
    <w:rsid w:val="00643064"/>
    <w:rsid w:val="00644AA5"/>
    <w:rsid w:val="00644FD1"/>
    <w:rsid w:val="00650838"/>
    <w:rsid w:val="00651DD5"/>
    <w:rsid w:val="006575B7"/>
    <w:rsid w:val="00661C92"/>
    <w:rsid w:val="00663C61"/>
    <w:rsid w:val="00664FF1"/>
    <w:rsid w:val="0066555D"/>
    <w:rsid w:val="00666C95"/>
    <w:rsid w:val="006722A3"/>
    <w:rsid w:val="00672FC4"/>
    <w:rsid w:val="0068163E"/>
    <w:rsid w:val="0068171C"/>
    <w:rsid w:val="00681F46"/>
    <w:rsid w:val="00683ECA"/>
    <w:rsid w:val="00684709"/>
    <w:rsid w:val="00686225"/>
    <w:rsid w:val="006874E7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501E"/>
    <w:rsid w:val="006A56CB"/>
    <w:rsid w:val="006A58AE"/>
    <w:rsid w:val="006B172F"/>
    <w:rsid w:val="006B384E"/>
    <w:rsid w:val="006B435C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48F5"/>
    <w:rsid w:val="006E6B45"/>
    <w:rsid w:val="006E779D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5ECB"/>
    <w:rsid w:val="00732E13"/>
    <w:rsid w:val="00737420"/>
    <w:rsid w:val="00744C0C"/>
    <w:rsid w:val="00744C35"/>
    <w:rsid w:val="0074739B"/>
    <w:rsid w:val="00751BDE"/>
    <w:rsid w:val="007528A4"/>
    <w:rsid w:val="0075482B"/>
    <w:rsid w:val="00757F5B"/>
    <w:rsid w:val="00761577"/>
    <w:rsid w:val="00764D27"/>
    <w:rsid w:val="00766284"/>
    <w:rsid w:val="007741EB"/>
    <w:rsid w:val="00775F21"/>
    <w:rsid w:val="00780AB9"/>
    <w:rsid w:val="00784215"/>
    <w:rsid w:val="00784886"/>
    <w:rsid w:val="00784BC6"/>
    <w:rsid w:val="007861CA"/>
    <w:rsid w:val="00791411"/>
    <w:rsid w:val="007917CC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D5BFD"/>
    <w:rsid w:val="007D7B24"/>
    <w:rsid w:val="007E0868"/>
    <w:rsid w:val="007E1922"/>
    <w:rsid w:val="007E30CA"/>
    <w:rsid w:val="007E6900"/>
    <w:rsid w:val="007F603F"/>
    <w:rsid w:val="007F6FBA"/>
    <w:rsid w:val="00803E12"/>
    <w:rsid w:val="0080423B"/>
    <w:rsid w:val="008043AE"/>
    <w:rsid w:val="00804754"/>
    <w:rsid w:val="00804F9E"/>
    <w:rsid w:val="00806104"/>
    <w:rsid w:val="00806272"/>
    <w:rsid w:val="008073AF"/>
    <w:rsid w:val="00807DAC"/>
    <w:rsid w:val="008119FD"/>
    <w:rsid w:val="008161AF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741D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261A"/>
    <w:rsid w:val="00864C7F"/>
    <w:rsid w:val="008660AD"/>
    <w:rsid w:val="008665E6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5BE6"/>
    <w:rsid w:val="008A7D76"/>
    <w:rsid w:val="008B1935"/>
    <w:rsid w:val="008B29CC"/>
    <w:rsid w:val="008B674A"/>
    <w:rsid w:val="008B7A20"/>
    <w:rsid w:val="008C0D4C"/>
    <w:rsid w:val="008C2DE2"/>
    <w:rsid w:val="008C6C21"/>
    <w:rsid w:val="008C6CEE"/>
    <w:rsid w:val="008D6B17"/>
    <w:rsid w:val="008D7CD3"/>
    <w:rsid w:val="008E138C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32DF4"/>
    <w:rsid w:val="00941C4A"/>
    <w:rsid w:val="00945652"/>
    <w:rsid w:val="00945A41"/>
    <w:rsid w:val="00951144"/>
    <w:rsid w:val="00952D14"/>
    <w:rsid w:val="00952FB9"/>
    <w:rsid w:val="00954BD5"/>
    <w:rsid w:val="00955387"/>
    <w:rsid w:val="009574F4"/>
    <w:rsid w:val="00963AEE"/>
    <w:rsid w:val="009647F2"/>
    <w:rsid w:val="009656A2"/>
    <w:rsid w:val="009722A8"/>
    <w:rsid w:val="0098078E"/>
    <w:rsid w:val="00980A2B"/>
    <w:rsid w:val="009811AE"/>
    <w:rsid w:val="00983318"/>
    <w:rsid w:val="00985182"/>
    <w:rsid w:val="00985FA1"/>
    <w:rsid w:val="009864C6"/>
    <w:rsid w:val="00987075"/>
    <w:rsid w:val="00993E43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2D1C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1A6B"/>
    <w:rsid w:val="00A152F2"/>
    <w:rsid w:val="00A15B81"/>
    <w:rsid w:val="00A170CE"/>
    <w:rsid w:val="00A1736F"/>
    <w:rsid w:val="00A17B51"/>
    <w:rsid w:val="00A212E5"/>
    <w:rsid w:val="00A21A37"/>
    <w:rsid w:val="00A23D47"/>
    <w:rsid w:val="00A24072"/>
    <w:rsid w:val="00A301E8"/>
    <w:rsid w:val="00A30F1D"/>
    <w:rsid w:val="00A35800"/>
    <w:rsid w:val="00A3791D"/>
    <w:rsid w:val="00A37B8F"/>
    <w:rsid w:val="00A4258E"/>
    <w:rsid w:val="00A46761"/>
    <w:rsid w:val="00A47690"/>
    <w:rsid w:val="00A504D6"/>
    <w:rsid w:val="00A52BD5"/>
    <w:rsid w:val="00A53232"/>
    <w:rsid w:val="00A53E64"/>
    <w:rsid w:val="00A61E18"/>
    <w:rsid w:val="00A6281A"/>
    <w:rsid w:val="00A628A5"/>
    <w:rsid w:val="00A655BC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1ADA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1F6"/>
    <w:rsid w:val="00AB32A5"/>
    <w:rsid w:val="00AB34C7"/>
    <w:rsid w:val="00AB37BA"/>
    <w:rsid w:val="00AC25C3"/>
    <w:rsid w:val="00AC3D9D"/>
    <w:rsid w:val="00AC3ED4"/>
    <w:rsid w:val="00AC622C"/>
    <w:rsid w:val="00AD12B6"/>
    <w:rsid w:val="00AD386A"/>
    <w:rsid w:val="00AD3FBF"/>
    <w:rsid w:val="00AD644C"/>
    <w:rsid w:val="00AD6F12"/>
    <w:rsid w:val="00AE00DE"/>
    <w:rsid w:val="00AE021C"/>
    <w:rsid w:val="00AE0AE0"/>
    <w:rsid w:val="00AE0CC4"/>
    <w:rsid w:val="00AE1337"/>
    <w:rsid w:val="00AE3A0C"/>
    <w:rsid w:val="00AF2798"/>
    <w:rsid w:val="00AF3F68"/>
    <w:rsid w:val="00AF601D"/>
    <w:rsid w:val="00AF6E4A"/>
    <w:rsid w:val="00B05D18"/>
    <w:rsid w:val="00B065E9"/>
    <w:rsid w:val="00B070A1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658C9"/>
    <w:rsid w:val="00B65FCD"/>
    <w:rsid w:val="00B67559"/>
    <w:rsid w:val="00B700EE"/>
    <w:rsid w:val="00B76B9F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C2A74"/>
    <w:rsid w:val="00BC42E5"/>
    <w:rsid w:val="00BD13A8"/>
    <w:rsid w:val="00BD4A65"/>
    <w:rsid w:val="00BD5477"/>
    <w:rsid w:val="00BD7433"/>
    <w:rsid w:val="00BD7C2A"/>
    <w:rsid w:val="00BE4A49"/>
    <w:rsid w:val="00BF16CB"/>
    <w:rsid w:val="00BF2890"/>
    <w:rsid w:val="00BF36CF"/>
    <w:rsid w:val="00BF3FF1"/>
    <w:rsid w:val="00BF5CB7"/>
    <w:rsid w:val="00BF6E30"/>
    <w:rsid w:val="00BF7C40"/>
    <w:rsid w:val="00BF7E11"/>
    <w:rsid w:val="00C03614"/>
    <w:rsid w:val="00C13E67"/>
    <w:rsid w:val="00C1496E"/>
    <w:rsid w:val="00C165D7"/>
    <w:rsid w:val="00C17409"/>
    <w:rsid w:val="00C202DF"/>
    <w:rsid w:val="00C21DAF"/>
    <w:rsid w:val="00C22C0B"/>
    <w:rsid w:val="00C25910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56CD"/>
    <w:rsid w:val="00C4750B"/>
    <w:rsid w:val="00C47C77"/>
    <w:rsid w:val="00C51AC5"/>
    <w:rsid w:val="00C55EBF"/>
    <w:rsid w:val="00C61F7A"/>
    <w:rsid w:val="00C7098F"/>
    <w:rsid w:val="00C7122F"/>
    <w:rsid w:val="00C72667"/>
    <w:rsid w:val="00C74512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4DE5"/>
    <w:rsid w:val="00CA5740"/>
    <w:rsid w:val="00CA59DF"/>
    <w:rsid w:val="00CA78E5"/>
    <w:rsid w:val="00CA7C5B"/>
    <w:rsid w:val="00CA7E5F"/>
    <w:rsid w:val="00CB02D5"/>
    <w:rsid w:val="00CB1B84"/>
    <w:rsid w:val="00CB35B4"/>
    <w:rsid w:val="00CB4332"/>
    <w:rsid w:val="00CC1959"/>
    <w:rsid w:val="00CC539F"/>
    <w:rsid w:val="00CD328B"/>
    <w:rsid w:val="00CD4629"/>
    <w:rsid w:val="00CE0631"/>
    <w:rsid w:val="00CE26BA"/>
    <w:rsid w:val="00CE304F"/>
    <w:rsid w:val="00CE44E7"/>
    <w:rsid w:val="00CE625F"/>
    <w:rsid w:val="00CF1BB0"/>
    <w:rsid w:val="00CF1DE2"/>
    <w:rsid w:val="00CF2937"/>
    <w:rsid w:val="00CF34EC"/>
    <w:rsid w:val="00CF42D2"/>
    <w:rsid w:val="00D047B9"/>
    <w:rsid w:val="00D0741F"/>
    <w:rsid w:val="00D10D23"/>
    <w:rsid w:val="00D12062"/>
    <w:rsid w:val="00D12E65"/>
    <w:rsid w:val="00D12F1D"/>
    <w:rsid w:val="00D16401"/>
    <w:rsid w:val="00D1676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412"/>
    <w:rsid w:val="00D42EA5"/>
    <w:rsid w:val="00D44440"/>
    <w:rsid w:val="00D45193"/>
    <w:rsid w:val="00D45817"/>
    <w:rsid w:val="00D4759F"/>
    <w:rsid w:val="00D53748"/>
    <w:rsid w:val="00D54FAF"/>
    <w:rsid w:val="00D55FD8"/>
    <w:rsid w:val="00D56987"/>
    <w:rsid w:val="00D64C4D"/>
    <w:rsid w:val="00D67105"/>
    <w:rsid w:val="00D7285B"/>
    <w:rsid w:val="00D73CCB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64B5"/>
    <w:rsid w:val="00E179FA"/>
    <w:rsid w:val="00E202C6"/>
    <w:rsid w:val="00E23695"/>
    <w:rsid w:val="00E258E7"/>
    <w:rsid w:val="00E279EB"/>
    <w:rsid w:val="00E27A48"/>
    <w:rsid w:val="00E3163A"/>
    <w:rsid w:val="00E336EB"/>
    <w:rsid w:val="00E3416E"/>
    <w:rsid w:val="00E40855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7D44"/>
    <w:rsid w:val="00E93ACC"/>
    <w:rsid w:val="00E96AFC"/>
    <w:rsid w:val="00E96CE7"/>
    <w:rsid w:val="00E9714B"/>
    <w:rsid w:val="00EA20D3"/>
    <w:rsid w:val="00EB0532"/>
    <w:rsid w:val="00EB3EF1"/>
    <w:rsid w:val="00EB5EAA"/>
    <w:rsid w:val="00EB71AC"/>
    <w:rsid w:val="00EC0C67"/>
    <w:rsid w:val="00EC28E9"/>
    <w:rsid w:val="00ED0113"/>
    <w:rsid w:val="00ED241B"/>
    <w:rsid w:val="00ED690E"/>
    <w:rsid w:val="00EE2DA7"/>
    <w:rsid w:val="00EE36B1"/>
    <w:rsid w:val="00EE5C53"/>
    <w:rsid w:val="00EE6222"/>
    <w:rsid w:val="00EE7B8B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57BD"/>
    <w:rsid w:val="00F16591"/>
    <w:rsid w:val="00F21C33"/>
    <w:rsid w:val="00F22BB1"/>
    <w:rsid w:val="00F23436"/>
    <w:rsid w:val="00F24B3A"/>
    <w:rsid w:val="00F25B41"/>
    <w:rsid w:val="00F27870"/>
    <w:rsid w:val="00F341DA"/>
    <w:rsid w:val="00F34D05"/>
    <w:rsid w:val="00F41591"/>
    <w:rsid w:val="00F43256"/>
    <w:rsid w:val="00F43F78"/>
    <w:rsid w:val="00F4726B"/>
    <w:rsid w:val="00F5015A"/>
    <w:rsid w:val="00F5546A"/>
    <w:rsid w:val="00F55894"/>
    <w:rsid w:val="00F561D8"/>
    <w:rsid w:val="00F605AD"/>
    <w:rsid w:val="00F60C3B"/>
    <w:rsid w:val="00F61D36"/>
    <w:rsid w:val="00F62126"/>
    <w:rsid w:val="00F622DC"/>
    <w:rsid w:val="00F6294F"/>
    <w:rsid w:val="00F639A8"/>
    <w:rsid w:val="00F64A9D"/>
    <w:rsid w:val="00F64C5F"/>
    <w:rsid w:val="00F650D6"/>
    <w:rsid w:val="00F65862"/>
    <w:rsid w:val="00F70DF7"/>
    <w:rsid w:val="00F720BD"/>
    <w:rsid w:val="00F74193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58E5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230E"/>
    <w:rsid w:val="00FE2694"/>
    <w:rsid w:val="00FE36ED"/>
    <w:rsid w:val="00FE48A1"/>
    <w:rsid w:val="00FE51B4"/>
    <w:rsid w:val="00FE68F2"/>
    <w:rsid w:val="00FE7C8A"/>
    <w:rsid w:val="00FF27A9"/>
    <w:rsid w:val="00F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177D1-EACB-4C32-8D6C-21E64535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list.dotx</Template>
  <TotalTime>11</TotalTime>
  <Pages>1</Pages>
  <Words>264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PAROULEK//LGECZ HE GTM(lukas.paroulek@lge.com)</cp:lastModifiedBy>
  <cp:revision>8</cp:revision>
  <cp:lastPrinted>2018-02-09T12:57:00Z</cp:lastPrinted>
  <dcterms:created xsi:type="dcterms:W3CDTF">2019-01-31T10:34:00Z</dcterms:created>
  <dcterms:modified xsi:type="dcterms:W3CDTF">2019-05-16T09:40:00Z</dcterms:modified>
</cp:coreProperties>
</file>