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6F8C1585" w:rsidR="00681F46" w:rsidRPr="00C165D7" w:rsidRDefault="006C421B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1F86831" wp14:editId="6C229057">
                  <wp:extent cx="3840480" cy="2540000"/>
                  <wp:effectExtent l="0" t="0" r="762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8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65A1C111" w:rsidR="00C165D7" w:rsidRPr="00574F77" w:rsidRDefault="00960456" w:rsidP="00960456">
            <w:pPr>
              <w:jc w:val="center"/>
              <w:rPr>
                <w:rFonts w:ascii="LG Smart" w:hAnsi="LG Smart" w:cs="Arial"/>
                <w:szCs w:val="20"/>
              </w:rPr>
            </w:pP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43L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M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63</w:t>
            </w:r>
            <w:r w:rsidR="001C4ED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PL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8B29CC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4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3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3B2183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2B513010" w:rsidR="003B2183" w:rsidRPr="006C361A" w:rsidRDefault="003B2183" w:rsidP="003B218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Full HD rozlišení / Dynamické barvy</w:t>
            </w:r>
          </w:p>
        </w:tc>
        <w:tc>
          <w:tcPr>
            <w:tcW w:w="235" w:type="dxa"/>
            <w:vMerge/>
          </w:tcPr>
          <w:p w14:paraId="4C217445" w14:textId="77777777" w:rsidR="003B2183" w:rsidRPr="00574F77" w:rsidRDefault="003B2183" w:rsidP="003B218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25F05904" w:rsidR="003B2183" w:rsidRPr="006C361A" w:rsidRDefault="003B2183" w:rsidP="003B218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Nádherný obraz plný detailů </w:t>
            </w:r>
          </w:p>
        </w:tc>
      </w:tr>
      <w:tr w:rsidR="003B2183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6C67C714" w:rsidR="003B2183" w:rsidRPr="006C361A" w:rsidRDefault="003B2183" w:rsidP="003B218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HDR Dynamické mapování tónů</w:t>
            </w:r>
          </w:p>
        </w:tc>
        <w:tc>
          <w:tcPr>
            <w:tcW w:w="235" w:type="dxa"/>
            <w:vMerge/>
          </w:tcPr>
          <w:p w14:paraId="3F90DC01" w14:textId="77777777" w:rsidR="003B2183" w:rsidRPr="00574F77" w:rsidRDefault="003B2183" w:rsidP="003B218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0C6FC559" w:rsidR="003B2183" w:rsidRPr="006C361A" w:rsidRDefault="003B2183" w:rsidP="003B218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Široká podpora formátů HDR  </w:t>
            </w:r>
          </w:p>
        </w:tc>
      </w:tr>
      <w:tr w:rsidR="003B2183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3A2FC30" w:rsidR="003B2183" w:rsidRPr="006C361A" w:rsidRDefault="003B2183" w:rsidP="003B218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Čtyřjádrový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Active HDR</w:t>
            </w:r>
          </w:p>
        </w:tc>
        <w:tc>
          <w:tcPr>
            <w:tcW w:w="235" w:type="dxa"/>
            <w:vMerge/>
          </w:tcPr>
          <w:p w14:paraId="618F5A96" w14:textId="77777777" w:rsidR="003B2183" w:rsidRPr="00574F77" w:rsidRDefault="003B2183" w:rsidP="003B218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17574446" w:rsidR="003B2183" w:rsidRPr="006C361A" w:rsidRDefault="003B2183" w:rsidP="003B218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Rychlá orientace v menu TV</w:t>
            </w:r>
          </w:p>
        </w:tc>
      </w:tr>
      <w:tr w:rsidR="003B2183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3B2183" w:rsidRPr="006C361A" w:rsidRDefault="003B2183" w:rsidP="003B218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 w:rsidRPr="00851EEB"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3B2183" w:rsidRPr="00574F77" w:rsidRDefault="003B2183" w:rsidP="003B218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3D5A306" w:rsidR="003B2183" w:rsidRPr="006C361A" w:rsidRDefault="003B2183" w:rsidP="003B218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/ připraveno pro Magický ovladač</w:t>
            </w:r>
          </w:p>
        </w:tc>
      </w:tr>
      <w:tr w:rsidR="003B2183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21CD15E4" w:rsidR="003B2183" w:rsidRPr="002653D6" w:rsidRDefault="003B2183" w:rsidP="003B2183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/ Virtual surround Plus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3B2183" w:rsidRPr="00574F77" w:rsidRDefault="003B2183" w:rsidP="003B218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3663412A" w:rsidR="003B2183" w:rsidRPr="006C361A" w:rsidRDefault="003B2183" w:rsidP="003B218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2AEBC4EB" w:rsidR="006A07CC" w:rsidRPr="006C361A" w:rsidRDefault="00512930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1920x1080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10E0761C" w:rsidR="006A07CC" w:rsidRPr="006C361A" w:rsidRDefault="00960456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43“ (108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1A39A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1A39AC" w:rsidRPr="006C361A" w:rsidRDefault="001A39A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3A9209B5" w14:textId="77777777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  <w:bookmarkStart w:id="0" w:name="_GoBack"/>
            <w:bookmarkEnd w:id="0"/>
          </w:p>
        </w:tc>
        <w:tc>
          <w:tcPr>
            <w:tcW w:w="1697" w:type="dxa"/>
            <w:gridSpan w:val="2"/>
            <w:vAlign w:val="center"/>
          </w:tcPr>
          <w:p w14:paraId="0F8B3D3F" w14:textId="61908948" w:rsidR="001A39AC" w:rsidRPr="006C361A" w:rsidRDefault="00512930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 LED</w:t>
            </w:r>
          </w:p>
        </w:tc>
      </w:tr>
      <w:tr w:rsidR="00512930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00ED920B" w:rsidR="00512930" w:rsidRPr="006C361A" w:rsidRDefault="003067FF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DA23D4B" w14:textId="7864559D" w:rsidR="00512930" w:rsidRPr="006C361A" w:rsidRDefault="00512930" w:rsidP="0051293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54167283" w14:textId="65717A90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512930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069A83C4" w:rsidR="00512930" w:rsidRPr="006C361A" w:rsidRDefault="00512930" w:rsidP="0051293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48D57ED9" w:rsidR="00512930" w:rsidRPr="006C361A" w:rsidRDefault="005772FD" w:rsidP="005772F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1 000 (50 Hz)</w:t>
            </w:r>
          </w:p>
        </w:tc>
      </w:tr>
      <w:tr w:rsidR="00512930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</w:p>
        </w:tc>
        <w:tc>
          <w:tcPr>
            <w:tcW w:w="1696" w:type="dxa"/>
            <w:vAlign w:val="center"/>
          </w:tcPr>
          <w:p w14:paraId="2DDEFE96" w14:textId="428743DE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54F69F6" w:rsidR="00512930" w:rsidRPr="006C361A" w:rsidRDefault="00512930" w:rsidP="0051293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714DA14" w14:textId="52A0A595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512930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03F1C38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ARC</w:t>
            </w:r>
          </w:p>
        </w:tc>
        <w:tc>
          <w:tcPr>
            <w:tcW w:w="1696" w:type="dxa"/>
            <w:vAlign w:val="center"/>
          </w:tcPr>
          <w:p w14:paraId="1DD1BC5A" w14:textId="2D8D3167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46BC0932" w:rsidR="00512930" w:rsidRPr="006C361A" w:rsidRDefault="00512930" w:rsidP="0051293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075C1CF9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512930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512930" w:rsidRPr="00BF36CF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93A2CC5" w:rsidR="00512930" w:rsidRPr="00083D35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83D35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03070F9F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5E568D3" w:rsidR="00512930" w:rsidRPr="006C361A" w:rsidRDefault="00512930" w:rsidP="0051293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37E49724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512930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Pr="00851EEB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F77CBC7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72E37618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 2K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2D354113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Ne</w:t>
            </w:r>
          </w:p>
        </w:tc>
      </w:tr>
      <w:tr w:rsidR="00512930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42A2B454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8AE2E68" w14:textId="44C48803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5D3732BB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392B54DB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(H.265 kodek)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gramStart"/>
            <w:r>
              <w:rPr>
                <w:rFonts w:ascii="LG Smart" w:hAnsi="LG Smart" w:cs="Arial"/>
                <w:b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K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4EC2065B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512930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7034B426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DTS dekodér / DTS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Virtual:X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216A41B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512930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23310B65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23F608E1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512930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3824686D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580C49FA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512930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21EB22A2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0F8C4776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Připraveno</w:t>
            </w:r>
          </w:p>
        </w:tc>
      </w:tr>
      <w:tr w:rsidR="00512930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041C189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8503142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39017AD4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768DF032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Připraveno </w:t>
            </w:r>
            <w:r w:rsidRPr="00CE26BA">
              <w:rPr>
                <w:rFonts w:ascii="LG Smart" w:hAnsi="LG Smart" w:cs="Arial"/>
                <w:bCs/>
                <w:sz w:val="14"/>
                <w:szCs w:val="14"/>
              </w:rPr>
              <w:t>(AN-MR19BA)</w:t>
            </w:r>
          </w:p>
        </w:tc>
      </w:tr>
      <w:tr w:rsidR="00512930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3E44B051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6C2CDA88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512930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107D7E66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0FC87BB6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512930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12F0AB3D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431A9D4D" w:rsidR="00512930" w:rsidRPr="006C361A" w:rsidRDefault="000E468D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49</w:t>
            </w:r>
            <w:r w:rsidR="00512930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512930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7F0DCD45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F11688A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  <w:r w:rsidR="000E468D">
              <w:rPr>
                <w:rFonts w:ascii="LG Smart" w:hAnsi="LG Smart" w:cs="Arial"/>
                <w:bCs/>
                <w:color w:val="auto"/>
                <w:szCs w:val="20"/>
              </w:rPr>
              <w:t>+</w:t>
            </w:r>
          </w:p>
        </w:tc>
      </w:tr>
      <w:tr w:rsidR="00B03631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3FC04AE4" w:rsidR="00B03631" w:rsidRPr="006C361A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1.4</w:t>
            </w:r>
          </w:p>
        </w:tc>
        <w:tc>
          <w:tcPr>
            <w:tcW w:w="1696" w:type="dxa"/>
            <w:vAlign w:val="center"/>
          </w:tcPr>
          <w:p w14:paraId="09CC1286" w14:textId="242A2223" w:rsidR="00B03631" w:rsidRPr="006C361A" w:rsidRDefault="00B03631" w:rsidP="00B036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74EF5C31" w14:textId="77777777" w:rsidR="00B03631" w:rsidRPr="00574F77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18711DD4" w:rsidR="00B03631" w:rsidRPr="006C361A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063DA7E5" w:rsidR="00B03631" w:rsidRPr="006C361A" w:rsidRDefault="00B03631" w:rsidP="00B036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LSW240 / 200x200</w:t>
            </w:r>
          </w:p>
        </w:tc>
      </w:tr>
      <w:tr w:rsidR="00B03631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417CE47F" w:rsidR="00B03631" w:rsidRPr="006C361A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43F76980" w14:textId="6E61B48A" w:rsidR="00B03631" w:rsidRPr="006C361A" w:rsidRDefault="00B03631" w:rsidP="00B036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059722DA" w14:textId="77777777" w:rsidR="00B03631" w:rsidRPr="00574F77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692DBD81" w:rsidR="00B03631" w:rsidRPr="006C361A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77B7399C" w:rsidR="00B03631" w:rsidRPr="00F25B41" w:rsidRDefault="00B03631" w:rsidP="00B036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1060x660x152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B03631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0C62DA69" w:rsidR="00B03631" w:rsidRPr="006C361A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5FD23BA5" w14:textId="072EC630" w:rsidR="00B03631" w:rsidRPr="006C361A" w:rsidRDefault="00B03631" w:rsidP="00B036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F47101F" w14:textId="77777777" w:rsidR="00B03631" w:rsidRPr="00574F77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1DF00E96" w:rsidR="00B03631" w:rsidRPr="006C361A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2A36D14C" w:rsidR="00B03631" w:rsidRPr="00F25B41" w:rsidRDefault="00B03631" w:rsidP="00B036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973x572x85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B03631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4BC185D3" w:rsidR="00B03631" w:rsidRPr="006C361A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34AD3F" w14:textId="2875D6E3" w:rsidR="00B03631" w:rsidRPr="006C361A" w:rsidRDefault="00B03631" w:rsidP="00B036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2EE73D0E" w14:textId="77777777" w:rsidR="00B03631" w:rsidRPr="00574F77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5CEB791A" w:rsidR="00B03631" w:rsidRPr="006C361A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14F01661" w:rsidR="00B03631" w:rsidRPr="00F25B41" w:rsidRDefault="00B03631" w:rsidP="00B036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973x623x216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B03631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B03631" w:rsidRPr="006C361A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B03631" w:rsidRPr="006C361A" w:rsidRDefault="00B03631" w:rsidP="00B0363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B03631" w:rsidRPr="00574F77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0230F583" w:rsidR="00B03631" w:rsidRPr="006C361A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6B7E332F" w:rsidR="00B03631" w:rsidRPr="00F25B41" w:rsidRDefault="00B03631" w:rsidP="00B036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8,1 / 10,2</w:t>
            </w:r>
          </w:p>
        </w:tc>
      </w:tr>
      <w:tr w:rsidR="00512930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515809BD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592DE932" w:rsidR="00512930" w:rsidRPr="00F25B41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512930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512930" w:rsidRPr="00F25B41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512930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512930" w:rsidRPr="00F25B41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9"/>
      <w:headerReference w:type="default" r:id="rId10"/>
      <w:footerReference w:type="default" r:id="rId11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FAA2D" w14:textId="77777777" w:rsidR="00B44FFF" w:rsidRDefault="00B44FFF" w:rsidP="007B4DE6">
      <w:r>
        <w:separator/>
      </w:r>
    </w:p>
  </w:endnote>
  <w:endnote w:type="continuationSeparator" w:id="0">
    <w:p w14:paraId="56CCE6E2" w14:textId="77777777" w:rsidR="00B44FFF" w:rsidRDefault="00B44FFF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altName w:val="Calibri"/>
    <w:charset w:val="EE"/>
    <w:family w:val="swiss"/>
    <w:pitch w:val="variable"/>
    <w:sig w:usb0="8000002F" w:usb1="5000004A" w:usb2="00000000" w:usb3="00000000" w:csb0="00000013" w:csb1="00000000"/>
  </w:font>
  <w:font w:name="LG Smart Light">
    <w:altName w:val="Calibri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G Smart SemiBold">
    <w:altName w:val="Calibri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810 555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6A10EBBA" w:rsidR="0000579B" w:rsidRPr="00C165D7" w:rsidRDefault="00B03631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B03631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8806098383023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185A2" w14:textId="77777777" w:rsidR="00B44FFF" w:rsidRDefault="00B44FFF" w:rsidP="007B4DE6">
      <w:r>
        <w:separator/>
      </w:r>
    </w:p>
  </w:footnote>
  <w:footnote w:type="continuationSeparator" w:id="0">
    <w:p w14:paraId="41D344C9" w14:textId="77777777" w:rsidR="00B44FFF" w:rsidRDefault="00B44FFF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2F36069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3D35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22BC"/>
    <w:rsid w:val="000D3633"/>
    <w:rsid w:val="000D7B84"/>
    <w:rsid w:val="000E2D1E"/>
    <w:rsid w:val="000E31A4"/>
    <w:rsid w:val="000E468D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35AA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75F45"/>
    <w:rsid w:val="00181869"/>
    <w:rsid w:val="00182C6C"/>
    <w:rsid w:val="00183340"/>
    <w:rsid w:val="00183BC9"/>
    <w:rsid w:val="00183D3C"/>
    <w:rsid w:val="001847CF"/>
    <w:rsid w:val="00186E58"/>
    <w:rsid w:val="00186F81"/>
    <w:rsid w:val="00187E7F"/>
    <w:rsid w:val="00190490"/>
    <w:rsid w:val="00190C61"/>
    <w:rsid w:val="00193E78"/>
    <w:rsid w:val="0019552E"/>
    <w:rsid w:val="00195928"/>
    <w:rsid w:val="001A15CD"/>
    <w:rsid w:val="001A3325"/>
    <w:rsid w:val="001A39AC"/>
    <w:rsid w:val="001A39EC"/>
    <w:rsid w:val="001B3DB8"/>
    <w:rsid w:val="001B4BEF"/>
    <w:rsid w:val="001B563B"/>
    <w:rsid w:val="001B5940"/>
    <w:rsid w:val="001B7BF9"/>
    <w:rsid w:val="001C1B8C"/>
    <w:rsid w:val="001C4ED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3FC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0D5E"/>
    <w:rsid w:val="00211393"/>
    <w:rsid w:val="00215E9A"/>
    <w:rsid w:val="00220995"/>
    <w:rsid w:val="00221437"/>
    <w:rsid w:val="0022201E"/>
    <w:rsid w:val="00224701"/>
    <w:rsid w:val="00225170"/>
    <w:rsid w:val="00232341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0AC2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ADC"/>
    <w:rsid w:val="002E0E71"/>
    <w:rsid w:val="002E0FFD"/>
    <w:rsid w:val="002E4084"/>
    <w:rsid w:val="002E4EB7"/>
    <w:rsid w:val="002E5D70"/>
    <w:rsid w:val="002F0DD9"/>
    <w:rsid w:val="002F1859"/>
    <w:rsid w:val="002F2899"/>
    <w:rsid w:val="002F2D91"/>
    <w:rsid w:val="00302CA2"/>
    <w:rsid w:val="003034CC"/>
    <w:rsid w:val="00303FF7"/>
    <w:rsid w:val="003051C7"/>
    <w:rsid w:val="00306601"/>
    <w:rsid w:val="003067FF"/>
    <w:rsid w:val="00315D49"/>
    <w:rsid w:val="00323562"/>
    <w:rsid w:val="00323B5F"/>
    <w:rsid w:val="00323DF1"/>
    <w:rsid w:val="00324CD5"/>
    <w:rsid w:val="00327BCD"/>
    <w:rsid w:val="003334CE"/>
    <w:rsid w:val="00334B49"/>
    <w:rsid w:val="00334FBC"/>
    <w:rsid w:val="00335611"/>
    <w:rsid w:val="00337404"/>
    <w:rsid w:val="00342107"/>
    <w:rsid w:val="00342BB4"/>
    <w:rsid w:val="00343E35"/>
    <w:rsid w:val="00347669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2FEB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183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305D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7DF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06E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C7602"/>
    <w:rsid w:val="004D016D"/>
    <w:rsid w:val="004D1401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2930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772FD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2061"/>
    <w:rsid w:val="005A4C42"/>
    <w:rsid w:val="005B48DC"/>
    <w:rsid w:val="005B5A9C"/>
    <w:rsid w:val="005C0C54"/>
    <w:rsid w:val="005C1EA2"/>
    <w:rsid w:val="005C22A0"/>
    <w:rsid w:val="005C3D59"/>
    <w:rsid w:val="005C6BA3"/>
    <w:rsid w:val="005D275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AFF"/>
    <w:rsid w:val="00612EE9"/>
    <w:rsid w:val="006202FF"/>
    <w:rsid w:val="00620BC4"/>
    <w:rsid w:val="006245F4"/>
    <w:rsid w:val="00626D3C"/>
    <w:rsid w:val="00626F19"/>
    <w:rsid w:val="006300A1"/>
    <w:rsid w:val="006303C5"/>
    <w:rsid w:val="006325C9"/>
    <w:rsid w:val="006338FD"/>
    <w:rsid w:val="0063491E"/>
    <w:rsid w:val="0063511D"/>
    <w:rsid w:val="00640A84"/>
    <w:rsid w:val="00640C0B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606F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6AD7"/>
    <w:rsid w:val="0069779B"/>
    <w:rsid w:val="006A07CC"/>
    <w:rsid w:val="006A0D67"/>
    <w:rsid w:val="006A192F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21B"/>
    <w:rsid w:val="006C4C2B"/>
    <w:rsid w:val="006C67A4"/>
    <w:rsid w:val="006C696F"/>
    <w:rsid w:val="006D01AF"/>
    <w:rsid w:val="006D4DD4"/>
    <w:rsid w:val="006E0F8C"/>
    <w:rsid w:val="006E48F5"/>
    <w:rsid w:val="006E6B45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2AD2"/>
    <w:rsid w:val="0075482B"/>
    <w:rsid w:val="00757F5B"/>
    <w:rsid w:val="00761577"/>
    <w:rsid w:val="00764D27"/>
    <w:rsid w:val="00766284"/>
    <w:rsid w:val="007741EB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663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5BFD"/>
    <w:rsid w:val="007D7B24"/>
    <w:rsid w:val="007E0868"/>
    <w:rsid w:val="007E1922"/>
    <w:rsid w:val="007E30CA"/>
    <w:rsid w:val="007E6900"/>
    <w:rsid w:val="007F603F"/>
    <w:rsid w:val="007F6FBA"/>
    <w:rsid w:val="00803E12"/>
    <w:rsid w:val="0080423B"/>
    <w:rsid w:val="008043AE"/>
    <w:rsid w:val="00804754"/>
    <w:rsid w:val="00804F9E"/>
    <w:rsid w:val="00806104"/>
    <w:rsid w:val="00806272"/>
    <w:rsid w:val="008073AF"/>
    <w:rsid w:val="00807DAC"/>
    <w:rsid w:val="008119FD"/>
    <w:rsid w:val="008161AF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1EEB"/>
    <w:rsid w:val="008539B6"/>
    <w:rsid w:val="00854267"/>
    <w:rsid w:val="00855090"/>
    <w:rsid w:val="00857CAF"/>
    <w:rsid w:val="00857E27"/>
    <w:rsid w:val="0086261A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29CC"/>
    <w:rsid w:val="008B674A"/>
    <w:rsid w:val="008B7A20"/>
    <w:rsid w:val="008C0D4C"/>
    <w:rsid w:val="008C2DE2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32DF4"/>
    <w:rsid w:val="00941C4A"/>
    <w:rsid w:val="009424BA"/>
    <w:rsid w:val="00945652"/>
    <w:rsid w:val="00945A41"/>
    <w:rsid w:val="00951144"/>
    <w:rsid w:val="00952D14"/>
    <w:rsid w:val="00952FB9"/>
    <w:rsid w:val="00954BD5"/>
    <w:rsid w:val="00955387"/>
    <w:rsid w:val="009574F4"/>
    <w:rsid w:val="00960456"/>
    <w:rsid w:val="00963AEE"/>
    <w:rsid w:val="009647F2"/>
    <w:rsid w:val="009656A2"/>
    <w:rsid w:val="00965F27"/>
    <w:rsid w:val="009722A8"/>
    <w:rsid w:val="0098078E"/>
    <w:rsid w:val="00980A2B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1A6B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1ADA"/>
    <w:rsid w:val="00A92BD7"/>
    <w:rsid w:val="00A96EAB"/>
    <w:rsid w:val="00AA021F"/>
    <w:rsid w:val="00AA05D9"/>
    <w:rsid w:val="00AA3516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C622C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3631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44FFF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E4A49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0F39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56CD"/>
    <w:rsid w:val="00C4750B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C539F"/>
    <w:rsid w:val="00CD328B"/>
    <w:rsid w:val="00CD4629"/>
    <w:rsid w:val="00CE0631"/>
    <w:rsid w:val="00CE26BA"/>
    <w:rsid w:val="00CE304F"/>
    <w:rsid w:val="00CE44E7"/>
    <w:rsid w:val="00CE625F"/>
    <w:rsid w:val="00CF1BB0"/>
    <w:rsid w:val="00CF1DE2"/>
    <w:rsid w:val="00CF2937"/>
    <w:rsid w:val="00CF34EC"/>
    <w:rsid w:val="00CF42D2"/>
    <w:rsid w:val="00D047B9"/>
    <w:rsid w:val="00D0741F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412"/>
    <w:rsid w:val="00D42EA5"/>
    <w:rsid w:val="00D44440"/>
    <w:rsid w:val="00D45193"/>
    <w:rsid w:val="00D45817"/>
    <w:rsid w:val="00D4759F"/>
    <w:rsid w:val="00D53748"/>
    <w:rsid w:val="00D54FAF"/>
    <w:rsid w:val="00D55FD8"/>
    <w:rsid w:val="00D56987"/>
    <w:rsid w:val="00D64C4D"/>
    <w:rsid w:val="00D67105"/>
    <w:rsid w:val="00D7285B"/>
    <w:rsid w:val="00D73CC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36CA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2CA0"/>
    <w:rsid w:val="00EB3EF1"/>
    <w:rsid w:val="00EB5EAA"/>
    <w:rsid w:val="00EB71AC"/>
    <w:rsid w:val="00EC0C67"/>
    <w:rsid w:val="00EC28E9"/>
    <w:rsid w:val="00ED0113"/>
    <w:rsid w:val="00ED241B"/>
    <w:rsid w:val="00ED690E"/>
    <w:rsid w:val="00EE2DA7"/>
    <w:rsid w:val="00EE36B1"/>
    <w:rsid w:val="00EE5C53"/>
    <w:rsid w:val="00EE6222"/>
    <w:rsid w:val="00EE7B8B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27870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126"/>
    <w:rsid w:val="00F622DC"/>
    <w:rsid w:val="00F6294F"/>
    <w:rsid w:val="00F639A8"/>
    <w:rsid w:val="00F64A9D"/>
    <w:rsid w:val="00F64C5F"/>
    <w:rsid w:val="00F650D6"/>
    <w:rsid w:val="00F65862"/>
    <w:rsid w:val="00F70DF7"/>
    <w:rsid w:val="00F720BD"/>
    <w:rsid w:val="00F74193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58E5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3AF0-8FF6-420D-A9CF-670ABD21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0</TotalTime>
  <Pages>2</Pages>
  <Words>251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Potočná Ľubomíra</cp:lastModifiedBy>
  <cp:revision>3</cp:revision>
  <cp:lastPrinted>2018-02-09T12:57:00Z</cp:lastPrinted>
  <dcterms:created xsi:type="dcterms:W3CDTF">2019-11-06T08:29:00Z</dcterms:created>
  <dcterms:modified xsi:type="dcterms:W3CDTF">2019-11-06T08:29:00Z</dcterms:modified>
</cp:coreProperties>
</file>