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B22328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RPr="001A2AC6" w:rsidTr="00B22328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1A2AC6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1A2AC6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1A2AC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1A2AC6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1A2AC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1A2AC6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1A2AC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1A2AC6" w:rsidRDefault="00F62FA1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1A2AC6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49UH661V</w:t>
            </w:r>
          </w:p>
        </w:tc>
      </w:tr>
      <w:tr w:rsidR="00E60EDB" w:rsidRPr="001A2AC6" w:rsidTr="00B22328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1A2AC6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RPr="001A2AC6" w:rsidTr="00B22328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2AC6" w:rsidRDefault="00A76567" w:rsidP="0036758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186430"/>
                  <wp:effectExtent l="19050" t="0" r="0" b="0"/>
                  <wp:docPr id="3" name="Obrázok 2" descr="UH661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661V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8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2AC6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RPr="001A2AC6" w:rsidTr="00B22328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2AC6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2AC6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RPr="001A2AC6" w:rsidTr="00B22328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1A2AC6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1A2AC6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1A2AC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1A2AC6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1A2AC6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5A4C42"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1A2AC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1A2AC6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1A2AC6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1A2AC6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1A2AC6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r w:rsidR="00B15F42"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>živé</w:t>
            </w:r>
            <w:r w:rsidR="00433B6F" w:rsidRPr="001A2AC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B15F42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1A2AC6" w:rsidTr="00B22328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2AC6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1A2AC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1A2AC6" w:rsidTr="00B22328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2AC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2AC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2AC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2AC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7122F7" w:rsidRPr="001A2AC6" w:rsidTr="00B22328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122F7" w:rsidRPr="001A2AC6" w:rsidRDefault="00B22328" w:rsidP="004F75B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122F7" w:rsidRPr="001A2AC6" w:rsidRDefault="007122F7" w:rsidP="004F75B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2F7" w:rsidRPr="001A2AC6" w:rsidRDefault="007122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122F7" w:rsidRPr="001A2AC6" w:rsidRDefault="007122F7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122F7" w:rsidRPr="001A2AC6" w:rsidRDefault="007122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F82D92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F82D92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2AC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F82D92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2AC6" w:rsidRDefault="00140523" w:rsidP="0014052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  <w:r w:rsidR="00F82D92"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“ (1</w:t>
            </w: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F82D92"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</w:t>
            </w:r>
          </w:p>
        </w:tc>
      </w:tr>
      <w:tr w:rsidR="00046C2D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046C2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046C2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C2D" w:rsidRPr="001A2AC6" w:rsidRDefault="00046C2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046C2D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8D64B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proofErr w:type="spellEnd"/>
            <w:r w:rsidR="00046C2D"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046C2D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046C2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5A4C4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C2D" w:rsidRPr="001A2AC6" w:rsidRDefault="00046C2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046C2D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 xml:space="preserve">Dynamické </w:t>
            </w:r>
            <w:r w:rsidR="0090076F" w:rsidRPr="001A2AC6">
              <w:rPr>
                <w:rFonts w:ascii="Arial" w:hAnsi="Arial" w:cs="Arial"/>
                <w:b/>
                <w:sz w:val="18"/>
                <w:szCs w:val="18"/>
              </w:rPr>
              <w:t>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2D" w:rsidRPr="001A2AC6" w:rsidRDefault="00660C1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22328" w:rsidRPr="001A2AC6" w:rsidRDefault="00B2232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22328" w:rsidRPr="001A2AC6" w:rsidRDefault="00B2232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6A0D6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328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22328" w:rsidRPr="001A2AC6" w:rsidRDefault="00B22328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22328" w:rsidRPr="001A2AC6" w:rsidRDefault="00B22328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328" w:rsidRPr="001A2AC6" w:rsidTr="00B22328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328" w:rsidRPr="001A2AC6" w:rsidRDefault="00B223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22328" w:rsidRPr="001A2AC6" w:rsidRDefault="00B223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22328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57  /</w:t>
            </w:r>
            <w:r w:rsidR="00D727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0,3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D7273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73F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1197x810x174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1106x646x77.2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1106x702x282</w:t>
            </w:r>
          </w:p>
        </w:tc>
      </w:tr>
      <w:tr w:rsidR="00EB7A4E" w:rsidRPr="001A2AC6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A4E" w:rsidRPr="001A2AC6" w:rsidRDefault="00EB7A4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EB7A4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1A2AC6" w:rsidRDefault="005436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AC6">
              <w:rPr>
                <w:rFonts w:ascii="Arial" w:hAnsi="Arial" w:cs="Arial"/>
                <w:b/>
                <w:bCs/>
                <w:sz w:val="18"/>
                <w:szCs w:val="18"/>
              </w:rPr>
              <w:t>13,7 / 17,7</w:t>
            </w:r>
          </w:p>
        </w:tc>
      </w:tr>
      <w:tr w:rsidR="00EB7A4E" w:rsidRPr="00661C92" w:rsidTr="00B2232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661C92" w:rsidRDefault="00EB7A4E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661C92" w:rsidRDefault="00EB7A4E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A4E" w:rsidRPr="00661C92" w:rsidRDefault="00EB7A4E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661C92" w:rsidRDefault="00EB7A4E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A4E" w:rsidRPr="00661C92" w:rsidRDefault="00EB7A4E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35" w:rsidRDefault="00FC1F35" w:rsidP="007B4DE6">
      <w:r>
        <w:separator/>
      </w:r>
    </w:p>
  </w:endnote>
  <w:endnote w:type="continuationSeparator" w:id="0">
    <w:p w:rsidR="00FC1F35" w:rsidRDefault="00FC1F35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C6" w:rsidRDefault="001A2AC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1A2AC6" w:rsidRDefault="00147CD7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1A2AC6">
            <w:rPr>
              <w:rFonts w:ascii="Arial" w:hAnsi="Arial" w:cs="Arial"/>
              <w:color w:val="808080"/>
              <w:sz w:val="22"/>
            </w:rPr>
            <w:t>8806087734416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C6" w:rsidRDefault="001A2AC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35" w:rsidRDefault="00FC1F35" w:rsidP="007B4DE6">
      <w:r>
        <w:separator/>
      </w:r>
    </w:p>
  </w:footnote>
  <w:footnote w:type="continuationSeparator" w:id="0">
    <w:p w:rsidR="00FC1F35" w:rsidRDefault="00FC1F35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F45DDE">
    <w:pPr>
      <w:pStyle w:val="Hlavika"/>
      <w:pBdr>
        <w:bottom w:val="single" w:sz="4" w:space="4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1A2AC6">
      <w:rPr>
        <w:color w:val="808080" w:themeColor="background1" w:themeShade="80"/>
      </w:rPr>
      <w:t xml:space="preserve">      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6D5" w:rsidRPr="005436D5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2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C6" w:rsidRDefault="001A2AC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208B3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17D1"/>
    <w:rsid w:val="000E2D1E"/>
    <w:rsid w:val="000E31A4"/>
    <w:rsid w:val="000E6C6C"/>
    <w:rsid w:val="000F4975"/>
    <w:rsid w:val="000F5848"/>
    <w:rsid w:val="00104BF0"/>
    <w:rsid w:val="00105D4E"/>
    <w:rsid w:val="00114E86"/>
    <w:rsid w:val="00123BC6"/>
    <w:rsid w:val="00124A02"/>
    <w:rsid w:val="00126C69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C61"/>
    <w:rsid w:val="00193E78"/>
    <w:rsid w:val="0019552E"/>
    <w:rsid w:val="001A15CD"/>
    <w:rsid w:val="001A1B9E"/>
    <w:rsid w:val="001A2AC6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2165"/>
    <w:rsid w:val="00202F00"/>
    <w:rsid w:val="00211393"/>
    <w:rsid w:val="00215E9A"/>
    <w:rsid w:val="00216284"/>
    <w:rsid w:val="00221BE9"/>
    <w:rsid w:val="0022201E"/>
    <w:rsid w:val="00224701"/>
    <w:rsid w:val="00225170"/>
    <w:rsid w:val="00234E0E"/>
    <w:rsid w:val="002412F9"/>
    <w:rsid w:val="002443D8"/>
    <w:rsid w:val="00245F66"/>
    <w:rsid w:val="00252D4A"/>
    <w:rsid w:val="002541CF"/>
    <w:rsid w:val="002552A0"/>
    <w:rsid w:val="00257345"/>
    <w:rsid w:val="002618F9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2F2D91"/>
    <w:rsid w:val="00302CA2"/>
    <w:rsid w:val="003051C7"/>
    <w:rsid w:val="00306601"/>
    <w:rsid w:val="00315D49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404D8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26C7"/>
    <w:rsid w:val="004851E6"/>
    <w:rsid w:val="0049147D"/>
    <w:rsid w:val="00492894"/>
    <w:rsid w:val="0049309B"/>
    <w:rsid w:val="004933EC"/>
    <w:rsid w:val="004A10B4"/>
    <w:rsid w:val="004A1DBA"/>
    <w:rsid w:val="004A4EF9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37A12"/>
    <w:rsid w:val="005431E6"/>
    <w:rsid w:val="005436D5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0C1C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779D"/>
    <w:rsid w:val="00703794"/>
    <w:rsid w:val="00703893"/>
    <w:rsid w:val="00705C15"/>
    <w:rsid w:val="00706B3C"/>
    <w:rsid w:val="00707A2D"/>
    <w:rsid w:val="007122F7"/>
    <w:rsid w:val="007150B9"/>
    <w:rsid w:val="00715AFE"/>
    <w:rsid w:val="0072098A"/>
    <w:rsid w:val="00723723"/>
    <w:rsid w:val="00725ECB"/>
    <w:rsid w:val="00732E13"/>
    <w:rsid w:val="00737420"/>
    <w:rsid w:val="0074739B"/>
    <w:rsid w:val="00751BDE"/>
    <w:rsid w:val="0075482B"/>
    <w:rsid w:val="00757F5B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2FC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3A92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11BB"/>
    <w:rsid w:val="00864C7F"/>
    <w:rsid w:val="008660AD"/>
    <w:rsid w:val="008665E6"/>
    <w:rsid w:val="008774A5"/>
    <w:rsid w:val="00877772"/>
    <w:rsid w:val="008825EF"/>
    <w:rsid w:val="00882859"/>
    <w:rsid w:val="00882C0C"/>
    <w:rsid w:val="008842E9"/>
    <w:rsid w:val="00884F1F"/>
    <w:rsid w:val="008A7D76"/>
    <w:rsid w:val="008B1935"/>
    <w:rsid w:val="008B34CB"/>
    <w:rsid w:val="008B674A"/>
    <w:rsid w:val="008B7A20"/>
    <w:rsid w:val="008C0D4C"/>
    <w:rsid w:val="008C6C21"/>
    <w:rsid w:val="008C6CEE"/>
    <w:rsid w:val="008D64B6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567"/>
    <w:rsid w:val="00A7666D"/>
    <w:rsid w:val="00A76E31"/>
    <w:rsid w:val="00A80A49"/>
    <w:rsid w:val="00A836BC"/>
    <w:rsid w:val="00A852C6"/>
    <w:rsid w:val="00A86BD5"/>
    <w:rsid w:val="00A9100E"/>
    <w:rsid w:val="00A92BD7"/>
    <w:rsid w:val="00A96D84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5622"/>
    <w:rsid w:val="00AF601D"/>
    <w:rsid w:val="00B05D18"/>
    <w:rsid w:val="00B065E9"/>
    <w:rsid w:val="00B150C4"/>
    <w:rsid w:val="00B15F42"/>
    <w:rsid w:val="00B220AA"/>
    <w:rsid w:val="00B22328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6401"/>
    <w:rsid w:val="00D2624F"/>
    <w:rsid w:val="00D30A07"/>
    <w:rsid w:val="00D34E32"/>
    <w:rsid w:val="00D35154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73F"/>
    <w:rsid w:val="00D7285B"/>
    <w:rsid w:val="00D75D4E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6731"/>
    <w:rsid w:val="00E179FA"/>
    <w:rsid w:val="00E202C6"/>
    <w:rsid w:val="00E23695"/>
    <w:rsid w:val="00E258E7"/>
    <w:rsid w:val="00E27A48"/>
    <w:rsid w:val="00E3163A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A4E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5DDE"/>
    <w:rsid w:val="00F4726B"/>
    <w:rsid w:val="00F5015A"/>
    <w:rsid w:val="00F5546A"/>
    <w:rsid w:val="00F561D8"/>
    <w:rsid w:val="00F57BC2"/>
    <w:rsid w:val="00F605AD"/>
    <w:rsid w:val="00F60C3B"/>
    <w:rsid w:val="00F622DC"/>
    <w:rsid w:val="00F62FA1"/>
    <w:rsid w:val="00F639A8"/>
    <w:rsid w:val="00F65862"/>
    <w:rsid w:val="00F70DF7"/>
    <w:rsid w:val="00F720BD"/>
    <w:rsid w:val="00F76AA0"/>
    <w:rsid w:val="00F8058E"/>
    <w:rsid w:val="00F82513"/>
    <w:rsid w:val="00F82D92"/>
    <w:rsid w:val="00F85389"/>
    <w:rsid w:val="00F86F87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1F35"/>
    <w:rsid w:val="00FC2F73"/>
    <w:rsid w:val="00FC77E8"/>
    <w:rsid w:val="00FD2BFB"/>
    <w:rsid w:val="00FE0F51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3BD7-F07B-49F2-8DD1-1267D2B6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22</cp:revision>
  <cp:lastPrinted>2016-02-11T10:58:00Z</cp:lastPrinted>
  <dcterms:created xsi:type="dcterms:W3CDTF">2016-02-12T13:16:00Z</dcterms:created>
  <dcterms:modified xsi:type="dcterms:W3CDTF">2016-03-16T14:25:00Z</dcterms:modified>
</cp:coreProperties>
</file>